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25" w:rsidRDefault="00CB1C25" w:rsidP="003A1878">
      <w:pPr>
        <w:rPr>
          <w:rFonts w:asciiTheme="minorHAnsi" w:hAnsiTheme="minorHAnsi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63BA1AF" wp14:editId="18B69583">
            <wp:simplePos x="0" y="0"/>
            <wp:positionH relativeFrom="column">
              <wp:posOffset>2146300</wp:posOffset>
            </wp:positionH>
            <wp:positionV relativeFrom="paragraph">
              <wp:posOffset>-636270</wp:posOffset>
            </wp:positionV>
            <wp:extent cx="1082040" cy="1455420"/>
            <wp:effectExtent l="0" t="0" r="3810" b="0"/>
            <wp:wrapNone/>
            <wp:docPr id="2" name="Bilde 2" descr="tsk-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k-logo 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:rsidR="003A1878" w:rsidRPr="00C2170F" w:rsidRDefault="003A1878" w:rsidP="003A1878">
      <w:pPr>
        <w:rPr>
          <w:rFonts w:asciiTheme="minorHAnsi" w:hAnsiTheme="minorHAnsi"/>
          <w:sz w:val="22"/>
          <w:szCs w:val="22"/>
        </w:rPr>
      </w:pPr>
    </w:p>
    <w:p w:rsidR="00927AE8" w:rsidRPr="00C2170F" w:rsidRDefault="00927AE8" w:rsidP="00927AE8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22"/>
          <w:szCs w:val="22"/>
        </w:rPr>
      </w:pP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7AE8" w:rsidRPr="00C2170F" w:rsidTr="001078AC">
        <w:tc>
          <w:tcPr>
            <w:tcW w:w="9212" w:type="dxa"/>
            <w:shd w:val="pct5" w:color="auto" w:fill="FFFFFF"/>
          </w:tcPr>
          <w:p w:rsidR="00927AE8" w:rsidRPr="00C2170F" w:rsidRDefault="00927AE8" w:rsidP="00DA52F8">
            <w:pPr>
              <w:pStyle w:val="Heading4"/>
              <w:jc w:val="center"/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</w:pPr>
            <w:r w:rsidRPr="00C2170F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INNKALLING OG</w:t>
            </w:r>
            <w:r w:rsidRPr="00927AE8">
              <w:rPr>
                <w:rFonts w:asciiTheme="minorHAnsi" w:hAnsiTheme="minorHAnsi"/>
                <w:b/>
                <w:bCs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93F64">
              <w:rPr>
                <w:rFonts w:asciiTheme="minorHAnsi" w:hAnsiTheme="minorHAnsi"/>
                <w:b/>
                <w:bCs/>
                <w:i w:val="0"/>
                <w:iCs/>
                <w:color w:val="000000" w:themeColor="text1"/>
                <w:sz w:val="22"/>
                <w:szCs w:val="22"/>
              </w:rPr>
              <w:t>REFERAT FRA</w:t>
            </w:r>
            <w:r w:rsidRPr="00C2170F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r w:rsidR="00DA52F8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STYREMØTE</w:t>
            </w:r>
          </w:p>
        </w:tc>
      </w:tr>
    </w:tbl>
    <w:p w:rsidR="00927AE8" w:rsidRPr="00C2170F" w:rsidRDefault="00927AE8" w:rsidP="00927AE8">
      <w:pPr>
        <w:rPr>
          <w:rFonts w:asciiTheme="minorHAnsi" w:hAnsiTheme="minorHAnsi"/>
          <w:sz w:val="22"/>
          <w:szCs w:val="22"/>
        </w:rPr>
      </w:pPr>
    </w:p>
    <w:tbl>
      <w:tblPr>
        <w:tblW w:w="737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"/>
        <w:gridCol w:w="4095"/>
        <w:gridCol w:w="2977"/>
        <w:gridCol w:w="141"/>
      </w:tblGrid>
      <w:tr w:rsidR="00927AE8" w:rsidRPr="00C2170F" w:rsidTr="00592509">
        <w:trPr>
          <w:gridAfter w:val="1"/>
          <w:wAfter w:w="141" w:type="dxa"/>
          <w:cantSplit/>
        </w:trPr>
        <w:tc>
          <w:tcPr>
            <w:tcW w:w="4253" w:type="dxa"/>
            <w:gridSpan w:val="2"/>
            <w:tcBorders>
              <w:right w:val="single" w:sz="8" w:space="0" w:color="auto"/>
            </w:tcBorders>
          </w:tcPr>
          <w:p w:rsidR="00927AE8" w:rsidRPr="00C2170F" w:rsidRDefault="00927AE8" w:rsidP="001078AC">
            <w:pPr>
              <w:rPr>
                <w:rFonts w:asciiTheme="minorHAnsi" w:hAnsiTheme="minorHAnsi"/>
                <w:sz w:val="22"/>
                <w:szCs w:val="22"/>
              </w:rPr>
            </w:pPr>
            <w:r w:rsidRPr="00C2170F">
              <w:rPr>
                <w:rFonts w:asciiTheme="minorHAnsi" w:hAnsiTheme="minorHAnsi"/>
                <w:b/>
                <w:bCs/>
                <w:sz w:val="22"/>
                <w:szCs w:val="22"/>
              </w:rPr>
              <w:t>INNKALLES: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927AE8" w:rsidRPr="007C07B7" w:rsidRDefault="007C07B7" w:rsidP="00592509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FREMMØTTE: </w:t>
            </w:r>
          </w:p>
        </w:tc>
      </w:tr>
      <w:tr w:rsidR="00592509" w:rsidRPr="00C2170F" w:rsidTr="00592509">
        <w:trPr>
          <w:cantSplit/>
          <w:trHeight w:val="2484"/>
        </w:trPr>
        <w:tc>
          <w:tcPr>
            <w:tcW w:w="158" w:type="dxa"/>
            <w:vMerge w:val="restart"/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5" w:type="dxa"/>
            <w:tcBorders>
              <w:right w:val="single" w:sz="8" w:space="0" w:color="auto"/>
            </w:tcBorders>
          </w:tcPr>
          <w:p w:rsidR="00592509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 Granne Norling, leder</w:t>
            </w:r>
          </w:p>
          <w:p w:rsidR="00592509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  <w:r w:rsidRPr="00CB1C25">
              <w:rPr>
                <w:rFonts w:asciiTheme="minorHAnsi" w:hAnsiTheme="minorHAnsi"/>
                <w:sz w:val="22"/>
                <w:szCs w:val="22"/>
              </w:rPr>
              <w:t>Erik A. Kristoffersen</w:t>
            </w:r>
            <w:r>
              <w:rPr>
                <w:rFonts w:asciiTheme="minorHAnsi" w:hAnsiTheme="minorHAnsi"/>
                <w:sz w:val="22"/>
                <w:szCs w:val="22"/>
              </w:rPr>
              <w:t>, Nestleder</w:t>
            </w:r>
          </w:p>
          <w:p w:rsidR="00592509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Linda Krohn, Styremedlem</w:t>
            </w:r>
          </w:p>
          <w:p w:rsidR="00592509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 Bakke Gylterud</w:t>
            </w:r>
          </w:p>
          <w:p w:rsidR="00592509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Stian Hansen, Oppmann</w:t>
            </w:r>
          </w:p>
          <w:p w:rsidR="00592509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 Christian Stensholt, kasserer</w:t>
            </w:r>
          </w:p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Lene Farmen Hall, Sekretær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8" w:space="0" w:color="auto"/>
            </w:tcBorders>
          </w:tcPr>
          <w:p w:rsidR="007F1011" w:rsidRDefault="007F1011" w:rsidP="005925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 G Norling</w:t>
            </w:r>
          </w:p>
          <w:p w:rsidR="00592509" w:rsidRDefault="007F1011" w:rsidP="005925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 Bakke Gylterud</w:t>
            </w:r>
          </w:p>
          <w:p w:rsidR="007F1011" w:rsidRDefault="007F1011" w:rsidP="005925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Stian Hansen</w:t>
            </w:r>
          </w:p>
          <w:p w:rsidR="00225900" w:rsidRDefault="00225900" w:rsidP="005925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Erik A Kristoffersen</w:t>
            </w:r>
          </w:p>
          <w:p w:rsidR="00592509" w:rsidRPr="00225900" w:rsidRDefault="00225900" w:rsidP="005925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 Christian Stensholt</w:t>
            </w:r>
          </w:p>
          <w:p w:rsidR="00592509" w:rsidRDefault="00592509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92509" w:rsidRDefault="00592509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92509" w:rsidRDefault="00592509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509">
              <w:rPr>
                <w:rFonts w:asciiTheme="minorHAnsi" w:hAnsiTheme="minorHAnsi"/>
                <w:b/>
                <w:sz w:val="22"/>
                <w:szCs w:val="22"/>
              </w:rPr>
              <w:t xml:space="preserve">FRAVÆRENDE: </w:t>
            </w:r>
          </w:p>
          <w:p w:rsidR="007F1011" w:rsidRDefault="007F1011" w:rsidP="00592509">
            <w:pPr>
              <w:rPr>
                <w:rFonts w:asciiTheme="minorHAnsi" w:hAnsiTheme="minorHAnsi"/>
                <w:sz w:val="22"/>
                <w:szCs w:val="22"/>
              </w:rPr>
            </w:pPr>
            <w:r w:rsidRPr="007F1011">
              <w:rPr>
                <w:rFonts w:asciiTheme="minorHAnsi" w:hAnsiTheme="minorHAnsi"/>
                <w:sz w:val="22"/>
                <w:szCs w:val="22"/>
              </w:rPr>
              <w:t>Linda Krohn</w:t>
            </w:r>
          </w:p>
          <w:p w:rsidR="007F1011" w:rsidRDefault="007F1011" w:rsidP="005925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Lene Farmen Hall</w:t>
            </w:r>
          </w:p>
          <w:p w:rsidR="007F1011" w:rsidRDefault="007F1011" w:rsidP="005925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 Isaksen Malm</w:t>
            </w:r>
          </w:p>
          <w:p w:rsidR="007F1011" w:rsidRPr="007F1011" w:rsidRDefault="007F1011" w:rsidP="005925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Jonas Byman</w:t>
            </w:r>
          </w:p>
        </w:tc>
      </w:tr>
      <w:tr w:rsidR="00592509" w:rsidRPr="00C2170F" w:rsidTr="00592509">
        <w:trPr>
          <w:cantSplit/>
        </w:trPr>
        <w:tc>
          <w:tcPr>
            <w:tcW w:w="158" w:type="dxa"/>
            <w:vMerge/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5" w:type="dxa"/>
            <w:tcBorders>
              <w:right w:val="single" w:sz="8" w:space="0" w:color="auto"/>
            </w:tcBorders>
          </w:tcPr>
          <w:p w:rsidR="00592509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VARAMEDLEMMER MED MØTERETT: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Sondre Isaksen Malm, varamedlem</w:t>
            </w:r>
          </w:p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Jonas Bymann, varamedlem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</w:tcBorders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:rsidTr="00592509">
        <w:trPr>
          <w:cantSplit/>
        </w:trPr>
        <w:tc>
          <w:tcPr>
            <w:tcW w:w="158" w:type="dxa"/>
            <w:vMerge/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5" w:type="dxa"/>
            <w:tcBorders>
              <w:right w:val="single" w:sz="8" w:space="0" w:color="auto"/>
            </w:tcBorders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</w:tcBorders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52F8" w:rsidRDefault="00DA52F8" w:rsidP="003A187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3A1878" w:rsidRPr="009D2B64" w:rsidTr="001078AC">
        <w:tc>
          <w:tcPr>
            <w:tcW w:w="4219" w:type="dxa"/>
          </w:tcPr>
          <w:p w:rsidR="003A1878" w:rsidRPr="009D2B64" w:rsidRDefault="003A1878" w:rsidP="007C07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Dato:</w:t>
            </w:r>
            <w:r w:rsidR="003246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0626B">
              <w:rPr>
                <w:rFonts w:asciiTheme="minorHAnsi" w:hAnsiTheme="minorHAnsi"/>
                <w:b/>
                <w:sz w:val="22"/>
                <w:szCs w:val="22"/>
              </w:rPr>
              <w:t>11 mai 2015</w:t>
            </w:r>
          </w:p>
        </w:tc>
        <w:tc>
          <w:tcPr>
            <w:tcW w:w="4536" w:type="dxa"/>
          </w:tcPr>
          <w:p w:rsidR="003A1878" w:rsidRPr="009D2B64" w:rsidRDefault="007C07B7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Referent: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A1878" w:rsidRPr="009D2B64" w:rsidTr="001078AC">
        <w:tc>
          <w:tcPr>
            <w:tcW w:w="4219" w:type="dxa"/>
          </w:tcPr>
          <w:p w:rsidR="003A1878" w:rsidRPr="009D2B64" w:rsidRDefault="007C07B7" w:rsidP="00CB1C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Klokkeslett:</w:t>
            </w:r>
            <w:r w:rsidR="0000626B">
              <w:rPr>
                <w:rFonts w:asciiTheme="minorHAnsi" w:hAnsiTheme="minorHAnsi"/>
                <w:b/>
                <w:sz w:val="22"/>
                <w:szCs w:val="22"/>
              </w:rPr>
              <w:t xml:space="preserve"> 18.00-20:30</w:t>
            </w:r>
          </w:p>
        </w:tc>
        <w:tc>
          <w:tcPr>
            <w:tcW w:w="4536" w:type="dxa"/>
          </w:tcPr>
          <w:p w:rsidR="003A1878" w:rsidRPr="009D2B64" w:rsidRDefault="007C07B7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Sted:</w:t>
            </w:r>
            <w:r w:rsidR="0000626B">
              <w:rPr>
                <w:rFonts w:asciiTheme="minorHAnsi" w:hAnsiTheme="minorHAnsi"/>
                <w:b/>
                <w:sz w:val="22"/>
                <w:szCs w:val="22"/>
              </w:rPr>
              <w:t xml:space="preserve"> Normedi`s lokaler</w:t>
            </w:r>
          </w:p>
        </w:tc>
      </w:tr>
    </w:tbl>
    <w:p w:rsidR="003A1878" w:rsidRDefault="003A1878" w:rsidP="003A18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3A1878" w:rsidRPr="00C2170F" w:rsidRDefault="003A1878" w:rsidP="003A1878">
      <w:pPr>
        <w:rPr>
          <w:rFonts w:asciiTheme="minorHAnsi" w:hAnsiTheme="minorHAnsi"/>
          <w:b/>
          <w:bCs/>
          <w:sz w:val="22"/>
          <w:szCs w:val="22"/>
        </w:rPr>
      </w:pPr>
      <w:bookmarkStart w:id="0" w:name="_Toc49146186"/>
      <w:r w:rsidRPr="00C2170F">
        <w:rPr>
          <w:rFonts w:asciiTheme="minorHAnsi" w:hAnsiTheme="minorHAnsi"/>
          <w:b/>
          <w:bCs/>
          <w:sz w:val="22"/>
          <w:szCs w:val="22"/>
        </w:rPr>
        <w:t>Saker:</w:t>
      </w:r>
    </w:p>
    <w:p w:rsidR="00AA1DEF" w:rsidRDefault="003A1878">
      <w:pPr>
        <w:pStyle w:val="TOC1"/>
        <w:tabs>
          <w:tab w:val="right" w:leader="underscore" w:pos="9062"/>
        </w:tabs>
        <w:rPr>
          <w:noProof/>
        </w:rPr>
      </w:pPr>
      <w:r w:rsidRPr="00C2170F">
        <w:rPr>
          <w:rFonts w:asciiTheme="minorHAnsi" w:hAnsiTheme="minorHAnsi"/>
          <w:sz w:val="22"/>
          <w:szCs w:val="22"/>
        </w:rPr>
        <w:fldChar w:fldCharType="begin"/>
      </w:r>
      <w:r w:rsidRPr="00C2170F">
        <w:rPr>
          <w:rFonts w:asciiTheme="minorHAnsi" w:hAnsiTheme="minorHAnsi"/>
          <w:sz w:val="22"/>
          <w:szCs w:val="22"/>
        </w:rPr>
        <w:instrText xml:space="preserve"> TOC \o "1-3" \h \z </w:instrText>
      </w:r>
      <w:r w:rsidRPr="00C2170F">
        <w:rPr>
          <w:rFonts w:asciiTheme="minorHAnsi" w:hAnsiTheme="minorHAnsi"/>
          <w:sz w:val="22"/>
          <w:szCs w:val="22"/>
        </w:rPr>
        <w:fldChar w:fldCharType="separate"/>
      </w:r>
      <w:hyperlink w:anchor="_Toc417649122" w:history="1">
        <w:r w:rsidR="0000626B">
          <w:rPr>
            <w:rStyle w:val="Hyperlink"/>
            <w:noProof/>
          </w:rPr>
          <w:t>Sak 20</w:t>
        </w:r>
        <w:r w:rsidR="00AA1DEF" w:rsidRPr="00D2689E">
          <w:rPr>
            <w:rStyle w:val="Hyperlink"/>
            <w:noProof/>
          </w:rPr>
          <w:t>/15 Godkjenning av referat fra forrige møte</w:t>
        </w:r>
        <w:r w:rsidR="00AA1DEF">
          <w:rPr>
            <w:noProof/>
            <w:webHidden/>
          </w:rPr>
          <w:tab/>
        </w:r>
        <w:r w:rsidR="00AA1DEF">
          <w:rPr>
            <w:noProof/>
            <w:webHidden/>
          </w:rPr>
          <w:fldChar w:fldCharType="begin"/>
        </w:r>
        <w:r w:rsidR="00AA1DEF">
          <w:rPr>
            <w:noProof/>
            <w:webHidden/>
          </w:rPr>
          <w:instrText xml:space="preserve"> PAGEREF _Toc417649122 \h </w:instrText>
        </w:r>
        <w:r w:rsidR="00AA1DEF">
          <w:rPr>
            <w:noProof/>
            <w:webHidden/>
          </w:rPr>
        </w:r>
        <w:r w:rsidR="00AA1DEF">
          <w:rPr>
            <w:noProof/>
            <w:webHidden/>
          </w:rPr>
          <w:fldChar w:fldCharType="separate"/>
        </w:r>
        <w:r w:rsidR="007F1011">
          <w:rPr>
            <w:noProof/>
            <w:webHidden/>
          </w:rPr>
          <w:t>2</w:t>
        </w:r>
        <w:r w:rsidR="00AA1DEF">
          <w:rPr>
            <w:noProof/>
            <w:webHidden/>
          </w:rPr>
          <w:fldChar w:fldCharType="end"/>
        </w:r>
      </w:hyperlink>
    </w:p>
    <w:p w:rsidR="00505E1B" w:rsidRPr="00505E1B" w:rsidRDefault="00B80DE2" w:rsidP="00505E1B">
      <w:pPr>
        <w:pStyle w:val="TOC1"/>
        <w:tabs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17649123" w:history="1">
        <w:r w:rsidR="00505E1B">
          <w:rPr>
            <w:rStyle w:val="Hyperlink"/>
            <w:noProof/>
          </w:rPr>
          <w:t>Sak 30</w:t>
        </w:r>
        <w:r w:rsidR="00505E1B" w:rsidRPr="00D2689E">
          <w:rPr>
            <w:rStyle w:val="Hyperlink"/>
            <w:noProof/>
          </w:rPr>
          <w:t xml:space="preserve">/15 </w:t>
        </w:r>
        <w:r w:rsidR="00505E1B">
          <w:rPr>
            <w:rStyle w:val="Hyperlink"/>
            <w:noProof/>
          </w:rPr>
          <w:t>Gjennomgang av årshjul</w:t>
        </w:r>
        <w:r w:rsidR="00505E1B">
          <w:rPr>
            <w:noProof/>
            <w:webHidden/>
          </w:rPr>
          <w:tab/>
        </w:r>
        <w:r w:rsidR="00505E1B">
          <w:rPr>
            <w:noProof/>
            <w:webHidden/>
          </w:rPr>
          <w:fldChar w:fldCharType="begin"/>
        </w:r>
        <w:r w:rsidR="00505E1B">
          <w:rPr>
            <w:noProof/>
            <w:webHidden/>
          </w:rPr>
          <w:instrText xml:space="preserve"> PAGEREF _Toc417649123 \h </w:instrText>
        </w:r>
        <w:r w:rsidR="00505E1B">
          <w:rPr>
            <w:noProof/>
            <w:webHidden/>
          </w:rPr>
        </w:r>
        <w:r w:rsidR="00505E1B">
          <w:rPr>
            <w:noProof/>
            <w:webHidden/>
          </w:rPr>
          <w:fldChar w:fldCharType="separate"/>
        </w:r>
        <w:r w:rsidR="007F1011">
          <w:rPr>
            <w:noProof/>
            <w:webHidden/>
          </w:rPr>
          <w:t>2</w:t>
        </w:r>
        <w:r w:rsidR="00505E1B">
          <w:rPr>
            <w:noProof/>
            <w:webHidden/>
          </w:rPr>
          <w:fldChar w:fldCharType="end"/>
        </w:r>
      </w:hyperlink>
    </w:p>
    <w:p w:rsidR="00AA1DEF" w:rsidRDefault="00B80DE2">
      <w:pPr>
        <w:pStyle w:val="TOC1"/>
        <w:tabs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17649123" w:history="1">
        <w:r w:rsidR="0000626B">
          <w:rPr>
            <w:rStyle w:val="Hyperlink"/>
            <w:noProof/>
          </w:rPr>
          <w:t>Sak 18</w:t>
        </w:r>
        <w:r w:rsidR="00AA1DEF" w:rsidRPr="00D2689E">
          <w:rPr>
            <w:rStyle w:val="Hyperlink"/>
            <w:noProof/>
          </w:rPr>
          <w:t xml:space="preserve">/15 </w:t>
        </w:r>
        <w:r w:rsidR="00704D5B">
          <w:rPr>
            <w:rStyle w:val="Hyperlink"/>
            <w:noProof/>
          </w:rPr>
          <w:t>Leir</w:t>
        </w:r>
        <w:r w:rsidR="00AA1DEF">
          <w:rPr>
            <w:noProof/>
            <w:webHidden/>
          </w:rPr>
          <w:tab/>
        </w:r>
        <w:r w:rsidR="00AA1DEF">
          <w:rPr>
            <w:noProof/>
            <w:webHidden/>
          </w:rPr>
          <w:fldChar w:fldCharType="begin"/>
        </w:r>
        <w:r w:rsidR="00AA1DEF">
          <w:rPr>
            <w:noProof/>
            <w:webHidden/>
          </w:rPr>
          <w:instrText xml:space="preserve"> PAGEREF _Toc417649123 \h </w:instrText>
        </w:r>
        <w:r w:rsidR="00AA1DEF">
          <w:rPr>
            <w:noProof/>
            <w:webHidden/>
          </w:rPr>
        </w:r>
        <w:r w:rsidR="00AA1DEF">
          <w:rPr>
            <w:noProof/>
            <w:webHidden/>
          </w:rPr>
          <w:fldChar w:fldCharType="separate"/>
        </w:r>
        <w:r w:rsidR="007F1011">
          <w:rPr>
            <w:noProof/>
            <w:webHidden/>
          </w:rPr>
          <w:t>2</w:t>
        </w:r>
        <w:r w:rsidR="00AA1DEF">
          <w:rPr>
            <w:noProof/>
            <w:webHidden/>
          </w:rPr>
          <w:fldChar w:fldCharType="end"/>
        </w:r>
      </w:hyperlink>
    </w:p>
    <w:p w:rsidR="00B80708" w:rsidRPr="00505E1B" w:rsidRDefault="00B80DE2" w:rsidP="00B80708">
      <w:pPr>
        <w:pStyle w:val="TOC1"/>
        <w:tabs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17649123" w:history="1">
        <w:r w:rsidR="00B80708">
          <w:rPr>
            <w:rStyle w:val="Hyperlink"/>
            <w:noProof/>
          </w:rPr>
          <w:t>Sak 29</w:t>
        </w:r>
        <w:r w:rsidR="00B80708" w:rsidRPr="00D2689E">
          <w:rPr>
            <w:rStyle w:val="Hyperlink"/>
            <w:noProof/>
          </w:rPr>
          <w:t xml:space="preserve">/15 </w:t>
        </w:r>
        <w:r w:rsidR="00B80708">
          <w:rPr>
            <w:rStyle w:val="Hyperlink"/>
            <w:noProof/>
          </w:rPr>
          <w:t>Gjennomgang arbeidsgrupper</w:t>
        </w:r>
        <w:r w:rsidR="00B80708">
          <w:rPr>
            <w:noProof/>
            <w:webHidden/>
          </w:rPr>
          <w:tab/>
        </w:r>
        <w:r w:rsidR="00B80708">
          <w:rPr>
            <w:noProof/>
            <w:webHidden/>
          </w:rPr>
          <w:fldChar w:fldCharType="begin"/>
        </w:r>
        <w:r w:rsidR="00B80708">
          <w:rPr>
            <w:noProof/>
            <w:webHidden/>
          </w:rPr>
          <w:instrText xml:space="preserve"> PAGEREF _Toc417649123 \h </w:instrText>
        </w:r>
        <w:r w:rsidR="00B80708">
          <w:rPr>
            <w:noProof/>
            <w:webHidden/>
          </w:rPr>
        </w:r>
        <w:r w:rsidR="00B80708">
          <w:rPr>
            <w:noProof/>
            <w:webHidden/>
          </w:rPr>
          <w:fldChar w:fldCharType="separate"/>
        </w:r>
        <w:r w:rsidR="007F1011">
          <w:rPr>
            <w:noProof/>
            <w:webHidden/>
          </w:rPr>
          <w:t>2</w:t>
        </w:r>
        <w:r w:rsidR="00B80708">
          <w:rPr>
            <w:noProof/>
            <w:webHidden/>
          </w:rPr>
          <w:fldChar w:fldCharType="end"/>
        </w:r>
      </w:hyperlink>
    </w:p>
    <w:p w:rsidR="00AA1DEF" w:rsidRDefault="00B80DE2">
      <w:pPr>
        <w:pStyle w:val="TOC1"/>
        <w:tabs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17649124" w:history="1">
        <w:r w:rsidR="0000626B">
          <w:rPr>
            <w:rStyle w:val="Hyperlink"/>
            <w:noProof/>
          </w:rPr>
          <w:t>Sak 11</w:t>
        </w:r>
        <w:r w:rsidR="00AA1DEF" w:rsidRPr="00D2689E">
          <w:rPr>
            <w:rStyle w:val="Hyperlink"/>
            <w:noProof/>
          </w:rPr>
          <w:t xml:space="preserve">/15 </w:t>
        </w:r>
        <w:r w:rsidR="0000626B">
          <w:rPr>
            <w:rStyle w:val="Hyperlink"/>
            <w:noProof/>
          </w:rPr>
          <w:t>Trenerstatus stevner og leir</w:t>
        </w:r>
        <w:r w:rsidR="00AA1DEF">
          <w:rPr>
            <w:noProof/>
            <w:webHidden/>
          </w:rPr>
          <w:tab/>
        </w:r>
        <w:r w:rsidR="00B80708">
          <w:rPr>
            <w:noProof/>
            <w:webHidden/>
          </w:rPr>
          <w:t>3</w:t>
        </w:r>
      </w:hyperlink>
    </w:p>
    <w:p w:rsidR="00AA1DEF" w:rsidRDefault="00B80DE2">
      <w:pPr>
        <w:pStyle w:val="TOC1"/>
        <w:tabs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17649125" w:history="1">
        <w:r w:rsidR="0000626B">
          <w:rPr>
            <w:rStyle w:val="Hyperlink"/>
            <w:noProof/>
          </w:rPr>
          <w:t>Sak 21</w:t>
        </w:r>
        <w:r w:rsidR="00AA1DEF" w:rsidRPr="00D2689E">
          <w:rPr>
            <w:rStyle w:val="Hyperlink"/>
            <w:noProof/>
          </w:rPr>
          <w:t xml:space="preserve">/15 </w:t>
        </w:r>
        <w:r w:rsidR="0000626B">
          <w:rPr>
            <w:rStyle w:val="Hyperlink"/>
            <w:noProof/>
          </w:rPr>
          <w:t>Rutiner for trenerløsning på stevner og leir</w:t>
        </w:r>
        <w:r w:rsidR="00AA1DEF">
          <w:rPr>
            <w:noProof/>
            <w:webHidden/>
          </w:rPr>
          <w:tab/>
        </w:r>
        <w:r w:rsidR="00AA1DEF">
          <w:rPr>
            <w:noProof/>
            <w:webHidden/>
          </w:rPr>
          <w:fldChar w:fldCharType="begin"/>
        </w:r>
        <w:r w:rsidR="00AA1DEF">
          <w:rPr>
            <w:noProof/>
            <w:webHidden/>
          </w:rPr>
          <w:instrText xml:space="preserve"> PAGEREF _Toc417649125 \h </w:instrText>
        </w:r>
        <w:r w:rsidR="00AA1DEF">
          <w:rPr>
            <w:noProof/>
            <w:webHidden/>
          </w:rPr>
        </w:r>
        <w:r w:rsidR="00AA1DEF">
          <w:rPr>
            <w:noProof/>
            <w:webHidden/>
          </w:rPr>
          <w:fldChar w:fldCharType="separate"/>
        </w:r>
        <w:r w:rsidR="007F1011">
          <w:rPr>
            <w:noProof/>
            <w:webHidden/>
          </w:rPr>
          <w:t>2</w:t>
        </w:r>
        <w:r w:rsidR="00AA1DEF">
          <w:rPr>
            <w:noProof/>
            <w:webHidden/>
          </w:rPr>
          <w:fldChar w:fldCharType="end"/>
        </w:r>
      </w:hyperlink>
    </w:p>
    <w:p w:rsidR="00AA1DEF" w:rsidRDefault="00B80DE2">
      <w:pPr>
        <w:pStyle w:val="TOC1"/>
        <w:tabs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17649126" w:history="1">
        <w:r w:rsidR="0000626B">
          <w:rPr>
            <w:rStyle w:val="Hyperlink"/>
            <w:noProof/>
          </w:rPr>
          <w:t>Sak 15</w:t>
        </w:r>
        <w:r w:rsidR="00AA1DEF" w:rsidRPr="00D2689E">
          <w:rPr>
            <w:rStyle w:val="Hyperlink"/>
            <w:noProof/>
          </w:rPr>
          <w:t xml:space="preserve">/15 </w:t>
        </w:r>
        <w:r w:rsidR="0000626B">
          <w:rPr>
            <w:rStyle w:val="Hyperlink"/>
            <w:noProof/>
          </w:rPr>
          <w:t>Bindingstid</w:t>
        </w:r>
        <w:r w:rsidR="00AA1DEF">
          <w:rPr>
            <w:noProof/>
            <w:webHidden/>
          </w:rPr>
          <w:tab/>
        </w:r>
        <w:r w:rsidR="00AA1DEF">
          <w:rPr>
            <w:noProof/>
            <w:webHidden/>
          </w:rPr>
          <w:fldChar w:fldCharType="begin"/>
        </w:r>
        <w:r w:rsidR="00AA1DEF">
          <w:rPr>
            <w:noProof/>
            <w:webHidden/>
          </w:rPr>
          <w:instrText xml:space="preserve"> PAGEREF _Toc417649126 \h </w:instrText>
        </w:r>
        <w:r w:rsidR="00AA1DEF">
          <w:rPr>
            <w:noProof/>
            <w:webHidden/>
          </w:rPr>
        </w:r>
        <w:r w:rsidR="00AA1DEF">
          <w:rPr>
            <w:noProof/>
            <w:webHidden/>
          </w:rPr>
          <w:fldChar w:fldCharType="separate"/>
        </w:r>
        <w:r w:rsidR="007F1011">
          <w:rPr>
            <w:noProof/>
            <w:webHidden/>
          </w:rPr>
          <w:t>3</w:t>
        </w:r>
        <w:r w:rsidR="00AA1DEF">
          <w:rPr>
            <w:noProof/>
            <w:webHidden/>
          </w:rPr>
          <w:fldChar w:fldCharType="end"/>
        </w:r>
      </w:hyperlink>
    </w:p>
    <w:p w:rsidR="00AA1DEF" w:rsidRDefault="00B80DE2">
      <w:pPr>
        <w:pStyle w:val="TOC1"/>
        <w:tabs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17649127" w:history="1">
        <w:r w:rsidR="0000626B">
          <w:rPr>
            <w:rStyle w:val="Hyperlink"/>
            <w:noProof/>
          </w:rPr>
          <w:t>Sak 19</w:t>
        </w:r>
        <w:r w:rsidR="00AA1DEF" w:rsidRPr="00D2689E">
          <w:rPr>
            <w:rStyle w:val="Hyperlink"/>
            <w:noProof/>
          </w:rPr>
          <w:t xml:space="preserve">/15 </w:t>
        </w:r>
        <w:r w:rsidR="0000626B">
          <w:rPr>
            <w:rStyle w:val="Hyperlink"/>
            <w:noProof/>
          </w:rPr>
          <w:t>Nøkkel</w:t>
        </w:r>
        <w:r w:rsidR="00AA1DEF">
          <w:rPr>
            <w:noProof/>
            <w:webHidden/>
          </w:rPr>
          <w:tab/>
        </w:r>
        <w:r w:rsidR="00AA1DEF">
          <w:rPr>
            <w:noProof/>
            <w:webHidden/>
          </w:rPr>
          <w:fldChar w:fldCharType="begin"/>
        </w:r>
        <w:r w:rsidR="00AA1DEF">
          <w:rPr>
            <w:noProof/>
            <w:webHidden/>
          </w:rPr>
          <w:instrText xml:space="preserve"> PAGEREF _Toc417649127 \h </w:instrText>
        </w:r>
        <w:r w:rsidR="00AA1DEF">
          <w:rPr>
            <w:noProof/>
            <w:webHidden/>
          </w:rPr>
        </w:r>
        <w:r w:rsidR="00AA1DEF">
          <w:rPr>
            <w:noProof/>
            <w:webHidden/>
          </w:rPr>
          <w:fldChar w:fldCharType="separate"/>
        </w:r>
        <w:r w:rsidR="007F1011">
          <w:rPr>
            <w:noProof/>
            <w:webHidden/>
          </w:rPr>
          <w:t>3</w:t>
        </w:r>
        <w:r w:rsidR="00AA1DEF">
          <w:rPr>
            <w:noProof/>
            <w:webHidden/>
          </w:rPr>
          <w:fldChar w:fldCharType="end"/>
        </w:r>
      </w:hyperlink>
    </w:p>
    <w:p w:rsidR="00AA1DEF" w:rsidRDefault="00B80DE2">
      <w:pPr>
        <w:pStyle w:val="TOC1"/>
        <w:tabs>
          <w:tab w:val="right" w:leader="underscore" w:pos="9062"/>
        </w:tabs>
        <w:rPr>
          <w:noProof/>
        </w:rPr>
      </w:pPr>
      <w:hyperlink w:anchor="_Toc417649128" w:history="1">
        <w:r w:rsidR="0000626B">
          <w:rPr>
            <w:rStyle w:val="Hyperlink"/>
            <w:noProof/>
          </w:rPr>
          <w:t>Sak 22/15 Fellesinformasjon av betalingsrutiner til stevner</w:t>
        </w:r>
        <w:r w:rsidR="00AA1DEF">
          <w:rPr>
            <w:noProof/>
            <w:webHidden/>
          </w:rPr>
          <w:tab/>
        </w:r>
        <w:r w:rsidR="00AA1DEF">
          <w:rPr>
            <w:noProof/>
            <w:webHidden/>
          </w:rPr>
          <w:fldChar w:fldCharType="begin"/>
        </w:r>
        <w:r w:rsidR="00AA1DEF">
          <w:rPr>
            <w:noProof/>
            <w:webHidden/>
          </w:rPr>
          <w:instrText xml:space="preserve"> PAGEREF _Toc417649128 \h </w:instrText>
        </w:r>
        <w:r w:rsidR="00AA1DEF">
          <w:rPr>
            <w:noProof/>
            <w:webHidden/>
          </w:rPr>
        </w:r>
        <w:r w:rsidR="00AA1DEF">
          <w:rPr>
            <w:noProof/>
            <w:webHidden/>
          </w:rPr>
          <w:fldChar w:fldCharType="separate"/>
        </w:r>
        <w:r w:rsidR="007F1011">
          <w:rPr>
            <w:noProof/>
            <w:webHidden/>
          </w:rPr>
          <w:t>3</w:t>
        </w:r>
        <w:r w:rsidR="00AA1DEF">
          <w:rPr>
            <w:noProof/>
            <w:webHidden/>
          </w:rPr>
          <w:fldChar w:fldCharType="end"/>
        </w:r>
      </w:hyperlink>
    </w:p>
    <w:p w:rsidR="0000626B" w:rsidRDefault="00B80DE2" w:rsidP="0000626B">
      <w:pPr>
        <w:pStyle w:val="TOC1"/>
        <w:tabs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17649126" w:history="1">
        <w:r w:rsidR="0000626B">
          <w:rPr>
            <w:rStyle w:val="Hyperlink"/>
            <w:noProof/>
          </w:rPr>
          <w:t>Sak 23</w:t>
        </w:r>
        <w:r w:rsidR="0000626B" w:rsidRPr="00D2689E">
          <w:rPr>
            <w:rStyle w:val="Hyperlink"/>
            <w:noProof/>
          </w:rPr>
          <w:t xml:space="preserve">/15 </w:t>
        </w:r>
        <w:r w:rsidR="0000626B">
          <w:rPr>
            <w:rStyle w:val="Hyperlink"/>
            <w:noProof/>
          </w:rPr>
          <w:t>Gjennomgang av 1 kv. regnskap</w:t>
        </w:r>
        <w:r w:rsidR="0000626B">
          <w:rPr>
            <w:noProof/>
            <w:webHidden/>
          </w:rPr>
          <w:tab/>
        </w:r>
        <w:r w:rsidR="00741D9A">
          <w:rPr>
            <w:noProof/>
            <w:webHidden/>
          </w:rPr>
          <w:t>4</w:t>
        </w:r>
      </w:hyperlink>
    </w:p>
    <w:p w:rsidR="0000626B" w:rsidRDefault="00B80DE2" w:rsidP="0000626B">
      <w:pPr>
        <w:pStyle w:val="TOC1"/>
        <w:tabs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17649127" w:history="1">
        <w:r w:rsidR="0000626B">
          <w:rPr>
            <w:rStyle w:val="Hyperlink"/>
            <w:noProof/>
          </w:rPr>
          <w:t>Sak 24</w:t>
        </w:r>
        <w:r w:rsidR="0000626B" w:rsidRPr="00D2689E">
          <w:rPr>
            <w:rStyle w:val="Hyperlink"/>
            <w:noProof/>
          </w:rPr>
          <w:t xml:space="preserve">/15 </w:t>
        </w:r>
        <w:r w:rsidR="0000626B">
          <w:rPr>
            <w:rStyle w:val="Hyperlink"/>
            <w:noProof/>
          </w:rPr>
          <w:t>Innkjøp av stoppeklokker</w:t>
        </w:r>
        <w:r w:rsidR="0000626B">
          <w:rPr>
            <w:noProof/>
            <w:webHidden/>
          </w:rPr>
          <w:tab/>
        </w:r>
        <w:r w:rsidR="00741D9A">
          <w:rPr>
            <w:noProof/>
            <w:webHidden/>
          </w:rPr>
          <w:t>4</w:t>
        </w:r>
      </w:hyperlink>
    </w:p>
    <w:p w:rsidR="0000626B" w:rsidRDefault="00B80DE2" w:rsidP="0000626B">
      <w:pPr>
        <w:pStyle w:val="TOC1"/>
        <w:tabs>
          <w:tab w:val="right" w:leader="underscore" w:pos="9062"/>
        </w:tabs>
        <w:rPr>
          <w:noProof/>
        </w:rPr>
      </w:pPr>
      <w:hyperlink w:anchor="_Toc417649128" w:history="1">
        <w:r w:rsidR="0000626B">
          <w:rPr>
            <w:rStyle w:val="Hyperlink"/>
            <w:noProof/>
          </w:rPr>
          <w:t>Sak 25/15 Svar til Tilskuddsgruppa</w:t>
        </w:r>
        <w:r w:rsidR="0000626B">
          <w:rPr>
            <w:noProof/>
            <w:webHidden/>
          </w:rPr>
          <w:tab/>
        </w:r>
        <w:r w:rsidR="00741D9A">
          <w:rPr>
            <w:noProof/>
            <w:webHidden/>
          </w:rPr>
          <w:t>4</w:t>
        </w:r>
      </w:hyperlink>
    </w:p>
    <w:p w:rsidR="0000626B" w:rsidRDefault="00B80DE2" w:rsidP="0000626B">
      <w:pPr>
        <w:pStyle w:val="TOC1"/>
        <w:tabs>
          <w:tab w:val="right" w:leader="underscore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17649126" w:history="1">
        <w:r w:rsidR="0000626B">
          <w:rPr>
            <w:rStyle w:val="Hyperlink"/>
            <w:noProof/>
          </w:rPr>
          <w:t>Sak 26</w:t>
        </w:r>
        <w:r w:rsidR="0000626B" w:rsidRPr="00D2689E">
          <w:rPr>
            <w:rStyle w:val="Hyperlink"/>
            <w:noProof/>
          </w:rPr>
          <w:t xml:space="preserve">/15 </w:t>
        </w:r>
        <w:r w:rsidR="00505E1B">
          <w:rPr>
            <w:rStyle w:val="Hyperlink"/>
            <w:noProof/>
          </w:rPr>
          <w:t>Svømmeskoleprosjekt</w:t>
        </w:r>
        <w:r w:rsidR="0000626B">
          <w:rPr>
            <w:noProof/>
            <w:webHidden/>
          </w:rPr>
          <w:tab/>
        </w:r>
        <w:r w:rsidR="00741D9A">
          <w:rPr>
            <w:noProof/>
            <w:webHidden/>
          </w:rPr>
          <w:t>4</w:t>
        </w:r>
      </w:hyperlink>
    </w:p>
    <w:p w:rsidR="00FE200D" w:rsidRDefault="00B80DE2" w:rsidP="00505E1B">
      <w:pPr>
        <w:pStyle w:val="TOC1"/>
        <w:tabs>
          <w:tab w:val="right" w:leader="underscore" w:pos="9062"/>
        </w:tabs>
        <w:rPr>
          <w:noProof/>
        </w:rPr>
      </w:pPr>
      <w:hyperlink w:anchor="_Toc417649127" w:history="1">
        <w:r w:rsidR="00505E1B">
          <w:rPr>
            <w:rStyle w:val="Hyperlink"/>
            <w:noProof/>
          </w:rPr>
          <w:t>Sak 27</w:t>
        </w:r>
        <w:r w:rsidR="0000626B" w:rsidRPr="00D2689E">
          <w:rPr>
            <w:rStyle w:val="Hyperlink"/>
            <w:noProof/>
          </w:rPr>
          <w:t xml:space="preserve">/15 </w:t>
        </w:r>
        <w:r w:rsidR="00505E1B">
          <w:rPr>
            <w:rStyle w:val="Hyperlink"/>
            <w:noProof/>
          </w:rPr>
          <w:t>Oppdatering – ny svømmehall</w:t>
        </w:r>
        <w:r w:rsidR="0000626B">
          <w:rPr>
            <w:noProof/>
            <w:webHidden/>
          </w:rPr>
          <w:tab/>
        </w:r>
        <w:r w:rsidR="00741D9A">
          <w:rPr>
            <w:noProof/>
            <w:webHidden/>
          </w:rPr>
          <w:t>5</w:t>
        </w:r>
      </w:hyperlink>
    </w:p>
    <w:p w:rsidR="00FE200D" w:rsidRDefault="00B80DE2" w:rsidP="00505E1B">
      <w:pPr>
        <w:pStyle w:val="TOC1"/>
        <w:tabs>
          <w:tab w:val="right" w:leader="underscore" w:pos="9062"/>
        </w:tabs>
        <w:rPr>
          <w:noProof/>
        </w:rPr>
      </w:pPr>
      <w:hyperlink w:anchor="_Toc417649127" w:history="1">
        <w:r w:rsidR="00FE200D">
          <w:rPr>
            <w:rStyle w:val="Hyperlink"/>
            <w:noProof/>
          </w:rPr>
          <w:t>Sak 10</w:t>
        </w:r>
        <w:r w:rsidR="00FE200D" w:rsidRPr="00D2689E">
          <w:rPr>
            <w:rStyle w:val="Hyperlink"/>
            <w:noProof/>
          </w:rPr>
          <w:t xml:space="preserve">/15 </w:t>
        </w:r>
        <w:r w:rsidR="00FE200D">
          <w:rPr>
            <w:rStyle w:val="Hyperlink"/>
            <w:noProof/>
          </w:rPr>
          <w:t>Hovedtrener</w:t>
        </w:r>
        <w:r w:rsidR="00FE200D">
          <w:rPr>
            <w:noProof/>
            <w:webHidden/>
          </w:rPr>
          <w:tab/>
          <w:t>5</w:t>
        </w:r>
      </w:hyperlink>
    </w:p>
    <w:p w:rsidR="0000626B" w:rsidRDefault="00704D5B" w:rsidP="00505E1B">
      <w:pPr>
        <w:pStyle w:val="TOC1"/>
        <w:tabs>
          <w:tab w:val="right" w:leader="underscore" w:pos="9062"/>
        </w:tabs>
        <w:rPr>
          <w:noProof/>
        </w:rPr>
      </w:pPr>
      <w:r>
        <w:rPr>
          <w:noProof/>
        </w:rPr>
        <w:t>Eventuelt</w:t>
      </w:r>
      <w:r w:rsidR="00FE200D">
        <w:rPr>
          <w:noProof/>
        </w:rPr>
        <w:t xml:space="preserve"> 1-3</w:t>
      </w:r>
      <w:r w:rsidRPr="00704D5B">
        <w:rPr>
          <w:noProof/>
          <w:webHidden/>
        </w:rPr>
        <w:tab/>
        <w:t>5</w:t>
      </w:r>
      <w:r w:rsidR="00682434">
        <w:rPr>
          <w:noProof/>
          <w:webHidden/>
        </w:rPr>
        <w:t>-6</w:t>
      </w:r>
    </w:p>
    <w:p w:rsidR="00505E1B" w:rsidRPr="00505E1B" w:rsidRDefault="00505E1B" w:rsidP="00505E1B">
      <w:pPr>
        <w:rPr>
          <w:rFonts w:eastAsiaTheme="minorEastAsia"/>
        </w:rPr>
      </w:pPr>
    </w:p>
    <w:p w:rsidR="003A1878" w:rsidRPr="00505E1B" w:rsidRDefault="003A1878" w:rsidP="00505E1B">
      <w:pPr>
        <w:rPr>
          <w:rFonts w:asciiTheme="minorHAnsi" w:hAnsiTheme="minorHAnsi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end"/>
      </w:r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4D0D07" w:rsidRPr="009D2B64" w:rsidTr="004D0D07">
        <w:tc>
          <w:tcPr>
            <w:tcW w:w="9180" w:type="dxa"/>
            <w:gridSpan w:val="3"/>
            <w:shd w:val="clear" w:color="auto" w:fill="D9D9D9" w:themeFill="background1" w:themeFillShade="D9"/>
          </w:tcPr>
          <w:p w:rsidR="004D0D07" w:rsidRPr="004D0D07" w:rsidRDefault="004D0D07" w:rsidP="004D0D07">
            <w:pPr>
              <w:pStyle w:val="Heading1"/>
            </w:pPr>
            <w:bookmarkStart w:id="1" w:name="_Toc417649122"/>
            <w:r w:rsidRPr="004D0D07">
              <w:t>S</w:t>
            </w:r>
            <w:r w:rsidR="00505E1B">
              <w:t>ak 20</w:t>
            </w:r>
            <w:r w:rsidRPr="004D0D07">
              <w:t>/15 Godkjenning av referat fra forrige møte</w:t>
            </w:r>
            <w:bookmarkEnd w:id="1"/>
          </w:p>
        </w:tc>
      </w:tr>
      <w:tr w:rsidR="004D0D07" w:rsidRPr="009D2B64" w:rsidTr="00FD49C7">
        <w:tc>
          <w:tcPr>
            <w:tcW w:w="9180" w:type="dxa"/>
            <w:gridSpan w:val="3"/>
          </w:tcPr>
          <w:p w:rsidR="004D0D07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går gjennom refe</w:t>
            </w:r>
            <w:r w:rsidR="00704D5B">
              <w:rPr>
                <w:rFonts w:asciiTheme="minorHAnsi" w:hAnsiTheme="minorHAnsi"/>
                <w:sz w:val="22"/>
                <w:szCs w:val="22"/>
              </w:rPr>
              <w:t>ratet fra forrige styremøte.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D0D07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D0D07" w:rsidRPr="009D2B64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0D07" w:rsidRPr="009D2B64" w:rsidTr="00A50628">
        <w:trPr>
          <w:trHeight w:val="117"/>
        </w:trPr>
        <w:tc>
          <w:tcPr>
            <w:tcW w:w="9180" w:type="dxa"/>
            <w:gridSpan w:val="3"/>
          </w:tcPr>
          <w:p w:rsidR="004D0D07" w:rsidRPr="004D0D07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Fast sak</w:t>
            </w:r>
          </w:p>
        </w:tc>
      </w:tr>
      <w:tr w:rsidR="004D0D07" w:rsidRPr="009D2B64" w:rsidTr="004D0D07">
        <w:tc>
          <w:tcPr>
            <w:tcW w:w="5778" w:type="dxa"/>
          </w:tcPr>
          <w:p w:rsidR="004D0D07" w:rsidRPr="009D2B64" w:rsidRDefault="004D0D07" w:rsidP="00E441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4D0D07" w:rsidRPr="009D2B64" w:rsidRDefault="004D0D07" w:rsidP="00E441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4D0D07" w:rsidRPr="009D2B64" w:rsidRDefault="004D0D07" w:rsidP="00E441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D0D07" w:rsidRPr="009D2B64" w:rsidTr="004D0D07">
        <w:tc>
          <w:tcPr>
            <w:tcW w:w="5778" w:type="dxa"/>
          </w:tcPr>
          <w:p w:rsidR="004D0D07" w:rsidRPr="004D0D07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godkjen</w:t>
            </w:r>
            <w:r w:rsidR="009E3102">
              <w:rPr>
                <w:rFonts w:asciiTheme="minorHAnsi" w:hAnsiTheme="minorHAnsi"/>
                <w:sz w:val="22"/>
                <w:szCs w:val="22"/>
              </w:rPr>
              <w:t>ner referat fra styremøtet den 13.04.2015</w:t>
            </w:r>
          </w:p>
        </w:tc>
        <w:tc>
          <w:tcPr>
            <w:tcW w:w="1985" w:type="dxa"/>
          </w:tcPr>
          <w:p w:rsidR="004D0D07" w:rsidRPr="00DA52F8" w:rsidRDefault="004D0D07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D07" w:rsidRPr="00DA52F8" w:rsidRDefault="004D0D07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0D07" w:rsidRPr="009D2B64" w:rsidTr="004D0D07">
        <w:tc>
          <w:tcPr>
            <w:tcW w:w="5778" w:type="dxa"/>
          </w:tcPr>
          <w:p w:rsidR="004D0D07" w:rsidRPr="00DA52F8" w:rsidRDefault="004D0D07" w:rsidP="000D1F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0D1F8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D0D07" w:rsidRPr="00DA52F8" w:rsidRDefault="004D0D07" w:rsidP="00DE7F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4D0D07" w:rsidRPr="00DA52F8" w:rsidRDefault="004D0D07" w:rsidP="00DE7F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4D0D07" w:rsidRPr="009D2B64" w:rsidTr="004D0D07">
        <w:tc>
          <w:tcPr>
            <w:tcW w:w="5778" w:type="dxa"/>
          </w:tcPr>
          <w:p w:rsidR="004D0D07" w:rsidRPr="009E3102" w:rsidRDefault="000D1F80" w:rsidP="00DE7F85">
            <w:pPr>
              <w:rPr>
                <w:rFonts w:asciiTheme="minorHAnsi" w:hAnsiTheme="minorHAnsi"/>
                <w:sz w:val="22"/>
                <w:szCs w:val="22"/>
              </w:rPr>
            </w:pPr>
            <w:r w:rsidRPr="009E3102">
              <w:rPr>
                <w:rFonts w:asciiTheme="minorHAnsi" w:hAnsiTheme="minorHAnsi"/>
                <w:sz w:val="22"/>
                <w:szCs w:val="22"/>
              </w:rPr>
              <w:t>Godkjent</w:t>
            </w:r>
          </w:p>
        </w:tc>
        <w:tc>
          <w:tcPr>
            <w:tcW w:w="1985" w:type="dxa"/>
          </w:tcPr>
          <w:p w:rsidR="004D0D07" w:rsidRPr="00DA52F8" w:rsidRDefault="004D0D07" w:rsidP="00DE7F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D07" w:rsidRPr="00DA52F8" w:rsidRDefault="004D0D07" w:rsidP="00DE7F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A1878" w:rsidRPr="00C2170F" w:rsidRDefault="003A1878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4D0D07" w:rsidRPr="009D2B64" w:rsidTr="004D0D07">
        <w:tc>
          <w:tcPr>
            <w:tcW w:w="9180" w:type="dxa"/>
            <w:gridSpan w:val="3"/>
            <w:shd w:val="clear" w:color="auto" w:fill="D9D9D9" w:themeFill="background1" w:themeFillShade="D9"/>
          </w:tcPr>
          <w:p w:rsidR="004D0D07" w:rsidRPr="009D2B64" w:rsidRDefault="00505E1B" w:rsidP="004D0D07">
            <w:pPr>
              <w:pStyle w:val="Heading1"/>
            </w:pPr>
            <w:bookmarkStart w:id="2" w:name="_Toc417649123"/>
            <w:r>
              <w:t>Sak 30</w:t>
            </w:r>
            <w:r w:rsidR="004D0D07">
              <w:t>/15</w:t>
            </w:r>
            <w:r w:rsidR="004D0D07" w:rsidRPr="009D2B64">
              <w:t xml:space="preserve"> </w:t>
            </w:r>
            <w:r w:rsidR="004D0D07">
              <w:t>Gjennomgang av årshjulet</w:t>
            </w:r>
            <w:bookmarkEnd w:id="2"/>
          </w:p>
        </w:tc>
      </w:tr>
      <w:tr w:rsidR="004D0D07" w:rsidRPr="009D2B64" w:rsidTr="00EE0C90">
        <w:tc>
          <w:tcPr>
            <w:tcW w:w="9180" w:type="dxa"/>
            <w:gridSpan w:val="3"/>
          </w:tcPr>
          <w:p w:rsidR="004D0D07" w:rsidRPr="00DA52F8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går igjennom årshjulet, kommende hendelser og gjøremål</w:t>
            </w:r>
            <w:r w:rsidR="00AA1DEF">
              <w:rPr>
                <w:rFonts w:asciiTheme="minorHAnsi" w:hAnsiTheme="minorHAnsi"/>
                <w:sz w:val="22"/>
                <w:szCs w:val="22"/>
              </w:rPr>
              <w:t xml:space="preserve"> som må styrebehandles,</w:t>
            </w:r>
            <w:r w:rsidR="00322429">
              <w:rPr>
                <w:rFonts w:asciiTheme="minorHAnsi" w:hAnsiTheme="minorHAnsi"/>
                <w:sz w:val="22"/>
                <w:szCs w:val="22"/>
              </w:rPr>
              <w:t xml:space="preserve"> planlegges og gjennomføres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4D0D07" w:rsidRPr="009D2B64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1878" w:rsidRPr="009D2B64" w:rsidTr="001078AC">
        <w:tc>
          <w:tcPr>
            <w:tcW w:w="5778" w:type="dxa"/>
          </w:tcPr>
          <w:p w:rsidR="003A1878" w:rsidRPr="009D2B64" w:rsidRDefault="004D0D07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Fast sak</w:t>
            </w:r>
          </w:p>
        </w:tc>
        <w:tc>
          <w:tcPr>
            <w:tcW w:w="1985" w:type="dxa"/>
          </w:tcPr>
          <w:p w:rsidR="003A1878" w:rsidRPr="009D2B64" w:rsidRDefault="003A1878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A1878" w:rsidRPr="009D2B64" w:rsidRDefault="003A1878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0D07" w:rsidRPr="009D2B64" w:rsidTr="001078AC">
        <w:tc>
          <w:tcPr>
            <w:tcW w:w="5778" w:type="dxa"/>
          </w:tcPr>
          <w:p w:rsidR="004D0D07" w:rsidRPr="009D2B64" w:rsidRDefault="004D0D07" w:rsidP="004D0D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:rsidR="004D0D07" w:rsidRPr="009D2B64" w:rsidRDefault="004D0D07" w:rsidP="009A07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4D0D07" w:rsidRPr="009D2B64" w:rsidRDefault="004D0D07" w:rsidP="009A07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D0D07" w:rsidRPr="009D2B64" w:rsidTr="001078AC">
        <w:tc>
          <w:tcPr>
            <w:tcW w:w="5778" w:type="dxa"/>
          </w:tcPr>
          <w:p w:rsidR="004D0D07" w:rsidRPr="004D0D07" w:rsidRDefault="004D0D07" w:rsidP="009A07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0D07" w:rsidRPr="009D2B64" w:rsidRDefault="004D0D07" w:rsidP="009A07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D07" w:rsidRPr="009D2B64" w:rsidRDefault="004D0D07" w:rsidP="009A07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0D07" w:rsidRPr="009D2B64" w:rsidTr="001078AC">
        <w:tc>
          <w:tcPr>
            <w:tcW w:w="5778" w:type="dxa"/>
          </w:tcPr>
          <w:p w:rsidR="004D0D07" w:rsidRPr="009D2B64" w:rsidRDefault="004D0D07" w:rsidP="009A07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</w:p>
        </w:tc>
        <w:tc>
          <w:tcPr>
            <w:tcW w:w="1985" w:type="dxa"/>
          </w:tcPr>
          <w:p w:rsidR="004D0D07" w:rsidRPr="009D2B64" w:rsidRDefault="004D0D07" w:rsidP="009A07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4D0D07" w:rsidRPr="009D2B64" w:rsidRDefault="004D0D07" w:rsidP="009A07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D0D07" w:rsidRPr="009D2B64" w:rsidTr="001078AC">
        <w:tc>
          <w:tcPr>
            <w:tcW w:w="5778" w:type="dxa"/>
          </w:tcPr>
          <w:p w:rsidR="009E3102" w:rsidRDefault="004615E0" w:rsidP="009A07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 organiserer</w:t>
            </w:r>
            <w:r w:rsidR="009E3102">
              <w:rPr>
                <w:rFonts w:asciiTheme="minorHAnsi" w:hAnsiTheme="minorHAnsi"/>
                <w:sz w:val="22"/>
                <w:szCs w:val="22"/>
              </w:rPr>
              <w:t>/inviterer til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Spania møte med A og foreldre</w:t>
            </w:r>
            <w:r w:rsidR="009E3102">
              <w:rPr>
                <w:rFonts w:asciiTheme="minorHAnsi" w:hAnsiTheme="minorHAnsi"/>
                <w:sz w:val="22"/>
                <w:szCs w:val="22"/>
              </w:rPr>
              <w:t>. Viktig at Mali, Tone og Stian er med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(slutten av mai). </w:t>
            </w:r>
          </w:p>
          <w:p w:rsidR="009E3102" w:rsidRDefault="009E3102" w:rsidP="009A076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D0D07" w:rsidRPr="004D0D07" w:rsidRDefault="004615E0" w:rsidP="009A07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Tønsberg stevnet</w:t>
            </w:r>
            <w:r w:rsidR="009E3102">
              <w:rPr>
                <w:rFonts w:asciiTheme="minorHAnsi" w:hAnsiTheme="minorHAnsi"/>
                <w:sz w:val="22"/>
                <w:szCs w:val="22"/>
              </w:rPr>
              <w:t xml:space="preserve"> til høsten må behandles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på neste styremøte.</w:t>
            </w:r>
          </w:p>
        </w:tc>
        <w:tc>
          <w:tcPr>
            <w:tcW w:w="1985" w:type="dxa"/>
          </w:tcPr>
          <w:p w:rsidR="004D0D07" w:rsidRDefault="004D0D07" w:rsidP="009A07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D07" w:rsidRDefault="004D0D07" w:rsidP="009A07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A1878" w:rsidRPr="00C2170F" w:rsidRDefault="003A1878" w:rsidP="004D0D07">
      <w:pPr>
        <w:pStyle w:val="Heading1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4D0D07" w:rsidRPr="009D2B64" w:rsidTr="00620F73">
        <w:tc>
          <w:tcPr>
            <w:tcW w:w="9180" w:type="dxa"/>
            <w:gridSpan w:val="3"/>
            <w:shd w:val="clear" w:color="auto" w:fill="D9D9D9" w:themeFill="background1" w:themeFillShade="D9"/>
          </w:tcPr>
          <w:p w:rsidR="004D0D07" w:rsidRPr="009D2B64" w:rsidRDefault="00505E1B" w:rsidP="00704D5B">
            <w:pPr>
              <w:pStyle w:val="Heading1"/>
            </w:pPr>
            <w:bookmarkStart w:id="3" w:name="_Toc417649124"/>
            <w:r>
              <w:t>Sak 08</w:t>
            </w:r>
            <w:r w:rsidR="004D0D07">
              <w:t>/15</w:t>
            </w:r>
            <w:r w:rsidR="004D0D07" w:rsidRPr="009D2B64">
              <w:t xml:space="preserve"> </w:t>
            </w:r>
            <w:bookmarkEnd w:id="3"/>
            <w:r w:rsidR="00704D5B">
              <w:t>Leir</w:t>
            </w:r>
            <w:r>
              <w:t xml:space="preserve"> </w:t>
            </w:r>
          </w:p>
        </w:tc>
      </w:tr>
      <w:tr w:rsidR="004D0D07" w:rsidRPr="009D2B64" w:rsidTr="00620F73">
        <w:tc>
          <w:tcPr>
            <w:tcW w:w="9180" w:type="dxa"/>
            <w:gridSpan w:val="3"/>
          </w:tcPr>
          <w:p w:rsidR="004D0D07" w:rsidRPr="00505E1B" w:rsidRDefault="00505E1B" w:rsidP="00505E1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E1B">
              <w:rPr>
                <w:rFonts w:asciiTheme="minorHAnsi" w:hAnsiTheme="minorHAnsi"/>
                <w:sz w:val="22"/>
                <w:szCs w:val="22"/>
              </w:rPr>
              <w:t xml:space="preserve">Gjennomgang av status for Borås. Delegere arbeidsoppgaver. Fastsette egenandel. Invitasjon. </w:t>
            </w:r>
          </w:p>
          <w:p w:rsidR="004D0D07" w:rsidRPr="00B80708" w:rsidRDefault="00505E1B" w:rsidP="004D0D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E1B">
              <w:rPr>
                <w:rFonts w:asciiTheme="minorHAnsi" w:hAnsiTheme="minorHAnsi"/>
                <w:sz w:val="22"/>
                <w:szCs w:val="22"/>
              </w:rPr>
              <w:t xml:space="preserve">Oppdatere status for Løkken og diskutere innkommet spørsmål fra Horten. </w:t>
            </w:r>
            <w:r w:rsidR="00B80708">
              <w:rPr>
                <w:rFonts w:asciiTheme="minorHAnsi" w:hAnsiTheme="minorHAnsi"/>
                <w:sz w:val="22"/>
                <w:szCs w:val="22"/>
              </w:rPr>
              <w:t>Beslutte deltagelse og invitasjon.</w:t>
            </w:r>
          </w:p>
        </w:tc>
      </w:tr>
      <w:tr w:rsidR="004D0D07" w:rsidRPr="009D2B64" w:rsidTr="00620F73">
        <w:tc>
          <w:tcPr>
            <w:tcW w:w="5778" w:type="dxa"/>
          </w:tcPr>
          <w:p w:rsidR="004D0D07" w:rsidRPr="009D2B64" w:rsidRDefault="004D0D07" w:rsidP="00704D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04D5B">
              <w:rPr>
                <w:rFonts w:asciiTheme="minorHAnsi" w:hAnsiTheme="minorHAnsi"/>
                <w:sz w:val="22"/>
                <w:szCs w:val="22"/>
              </w:rPr>
              <w:t>Fast sak</w:t>
            </w:r>
            <w:r w:rsidR="00505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0D07" w:rsidRPr="009D2B64" w:rsidTr="00620F73">
        <w:tc>
          <w:tcPr>
            <w:tcW w:w="5778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A1D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D0D07" w:rsidRPr="009D2B64" w:rsidTr="00620F73">
        <w:tc>
          <w:tcPr>
            <w:tcW w:w="5778" w:type="dxa"/>
          </w:tcPr>
          <w:p w:rsidR="004D0D07" w:rsidRPr="004D0D07" w:rsidRDefault="004D0D07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0D07" w:rsidRPr="009D2B64" w:rsidTr="00620F73">
        <w:tc>
          <w:tcPr>
            <w:tcW w:w="5778" w:type="dxa"/>
          </w:tcPr>
          <w:p w:rsidR="004D0D07" w:rsidRPr="009D2B64" w:rsidRDefault="004D0D07" w:rsidP="009E31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CD7A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E3102">
              <w:rPr>
                <w:rFonts w:asciiTheme="minorHAnsi" w:hAnsiTheme="minorHAnsi"/>
                <w:sz w:val="22"/>
                <w:szCs w:val="22"/>
              </w:rPr>
              <w:t>Oppmann</w:t>
            </w:r>
            <w:r w:rsidR="00CD7A81" w:rsidRPr="00CD7A81">
              <w:rPr>
                <w:rFonts w:asciiTheme="minorHAnsi" w:hAnsiTheme="minorHAnsi"/>
                <w:sz w:val="22"/>
                <w:szCs w:val="22"/>
              </w:rPr>
              <w:t xml:space="preserve"> sender invitasjon til alle A-D svømmerne</w:t>
            </w:r>
            <w:r w:rsidR="009E3102">
              <w:rPr>
                <w:rFonts w:asciiTheme="minorHAnsi" w:hAnsiTheme="minorHAnsi"/>
                <w:sz w:val="22"/>
                <w:szCs w:val="22"/>
              </w:rPr>
              <w:t xml:space="preserve"> (venter på bekreftelse på om Erik kan være med).</w:t>
            </w:r>
            <w:r w:rsidR="00CD7A81">
              <w:rPr>
                <w:rFonts w:asciiTheme="minorHAnsi" w:hAnsiTheme="minorHAnsi"/>
                <w:sz w:val="22"/>
                <w:szCs w:val="22"/>
              </w:rPr>
              <w:t xml:space="preserve"> 22 har meldt interesse. </w:t>
            </w:r>
            <w:r w:rsidR="009E3102">
              <w:rPr>
                <w:rFonts w:asciiTheme="minorHAnsi" w:hAnsiTheme="minorHAnsi"/>
                <w:sz w:val="22"/>
                <w:szCs w:val="22"/>
              </w:rPr>
              <w:t>Øystein</w:t>
            </w:r>
            <w:r w:rsidR="00CD7A81">
              <w:rPr>
                <w:rFonts w:asciiTheme="minorHAnsi" w:hAnsiTheme="minorHAnsi"/>
                <w:sz w:val="22"/>
                <w:szCs w:val="22"/>
              </w:rPr>
              <w:t xml:space="preserve"> kontakte</w:t>
            </w:r>
            <w:r w:rsidR="009E3102">
              <w:rPr>
                <w:rFonts w:asciiTheme="minorHAnsi" w:hAnsiTheme="minorHAnsi"/>
                <w:sz w:val="22"/>
                <w:szCs w:val="22"/>
              </w:rPr>
              <w:t>r</w:t>
            </w:r>
            <w:r w:rsidR="00CD7A81">
              <w:rPr>
                <w:rFonts w:asciiTheme="minorHAnsi" w:hAnsiTheme="minorHAnsi"/>
                <w:sz w:val="22"/>
                <w:szCs w:val="22"/>
              </w:rPr>
              <w:t xml:space="preserve"> foreldre for å få hjelp t</w:t>
            </w:r>
            <w:r w:rsidR="009E3102">
              <w:rPr>
                <w:rFonts w:asciiTheme="minorHAnsi" w:hAnsiTheme="minorHAnsi"/>
                <w:sz w:val="22"/>
                <w:szCs w:val="22"/>
              </w:rPr>
              <w:t>il organisering av mat (etter påmelding)</w:t>
            </w:r>
            <w:r w:rsidR="00CD7A81">
              <w:rPr>
                <w:rFonts w:asciiTheme="minorHAnsi" w:hAnsiTheme="minorHAnsi"/>
                <w:sz w:val="22"/>
                <w:szCs w:val="22"/>
              </w:rPr>
              <w:t>. Erik forsøker å bli med på leiren – avventer svar. T</w:t>
            </w:r>
            <w:r w:rsidR="006874D3">
              <w:rPr>
                <w:rFonts w:asciiTheme="minorHAnsi" w:hAnsiTheme="minorHAnsi"/>
                <w:sz w:val="22"/>
                <w:szCs w:val="22"/>
              </w:rPr>
              <w:t>ransport sendt prisforespørsel. Ved buss øker egenandel.</w:t>
            </w:r>
            <w:r w:rsidR="00CD7A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74D3">
              <w:rPr>
                <w:rFonts w:asciiTheme="minorHAnsi" w:hAnsiTheme="minorHAnsi"/>
                <w:sz w:val="22"/>
                <w:szCs w:val="22"/>
              </w:rPr>
              <w:t>(Egenandel: 1.500 for svømmere og 1.750 for voksne).</w:t>
            </w:r>
          </w:p>
        </w:tc>
        <w:tc>
          <w:tcPr>
            <w:tcW w:w="1985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D0D07" w:rsidRPr="009D2B64" w:rsidTr="00620F73">
        <w:tc>
          <w:tcPr>
            <w:tcW w:w="5778" w:type="dxa"/>
          </w:tcPr>
          <w:p w:rsidR="004D0D07" w:rsidRPr="004D0D07" w:rsidRDefault="004D0D07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0D07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D07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A1878" w:rsidRPr="00C2170F" w:rsidRDefault="003A1878" w:rsidP="004D0D07">
      <w:pPr>
        <w:pStyle w:val="Heading1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322429" w:rsidRPr="009D2B64" w:rsidTr="00620F73">
        <w:tc>
          <w:tcPr>
            <w:tcW w:w="9180" w:type="dxa"/>
            <w:gridSpan w:val="3"/>
            <w:shd w:val="clear" w:color="auto" w:fill="D9D9D9" w:themeFill="background1" w:themeFillShade="D9"/>
          </w:tcPr>
          <w:p w:rsidR="00322429" w:rsidRPr="009D2B64" w:rsidRDefault="00B80708" w:rsidP="00B80708">
            <w:pPr>
              <w:pStyle w:val="Heading1"/>
            </w:pPr>
            <w:bookmarkStart w:id="4" w:name="_Toc417649125"/>
            <w:r>
              <w:t>Sak 28</w:t>
            </w:r>
            <w:r w:rsidR="00322429">
              <w:t>/15</w:t>
            </w:r>
            <w:r w:rsidR="00322429" w:rsidRPr="009D2B64">
              <w:t xml:space="preserve"> </w:t>
            </w:r>
            <w:bookmarkEnd w:id="4"/>
            <w:r>
              <w:t>Gjennomgang arbeidsgrupper</w:t>
            </w:r>
          </w:p>
        </w:tc>
      </w:tr>
      <w:tr w:rsidR="00322429" w:rsidRPr="009D2B64" w:rsidTr="00620F73">
        <w:tc>
          <w:tcPr>
            <w:tcW w:w="9180" w:type="dxa"/>
            <w:gridSpan w:val="3"/>
          </w:tcPr>
          <w:p w:rsidR="00322429" w:rsidRDefault="00B80708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Gjennomgang av status, oppdatere og justere innhold. Bli enig om kommunikasjon.</w:t>
            </w:r>
          </w:p>
          <w:p w:rsidR="00322429" w:rsidRPr="009D2B64" w:rsidRDefault="00322429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429" w:rsidRPr="009D2B64" w:rsidTr="00620F73">
        <w:tc>
          <w:tcPr>
            <w:tcW w:w="5778" w:type="dxa"/>
          </w:tcPr>
          <w:p w:rsidR="00322429" w:rsidRPr="009D2B64" w:rsidRDefault="00322429" w:rsidP="00B80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80708">
              <w:rPr>
                <w:rFonts w:asciiTheme="minorHAnsi" w:hAnsiTheme="minorHAnsi"/>
                <w:sz w:val="22"/>
                <w:szCs w:val="22"/>
              </w:rPr>
              <w:t xml:space="preserve">Øystein </w:t>
            </w:r>
          </w:p>
        </w:tc>
        <w:tc>
          <w:tcPr>
            <w:tcW w:w="1985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2429" w:rsidRPr="009D2B64" w:rsidTr="00620F73">
        <w:tc>
          <w:tcPr>
            <w:tcW w:w="5778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22429" w:rsidRPr="009D2B64" w:rsidTr="00620F73">
        <w:tc>
          <w:tcPr>
            <w:tcW w:w="5778" w:type="dxa"/>
          </w:tcPr>
          <w:p w:rsidR="00322429" w:rsidRPr="004D0D07" w:rsidRDefault="00322429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2429" w:rsidRPr="009D2B64" w:rsidTr="00620F73">
        <w:tc>
          <w:tcPr>
            <w:tcW w:w="5778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624C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64FEF">
              <w:rPr>
                <w:rFonts w:asciiTheme="minorHAnsi" w:hAnsiTheme="minorHAnsi"/>
                <w:sz w:val="22"/>
                <w:szCs w:val="22"/>
              </w:rPr>
              <w:t xml:space="preserve">Vi ønsker å lansere arbeidsgruppene som definert. </w:t>
            </w:r>
          </w:p>
        </w:tc>
        <w:tc>
          <w:tcPr>
            <w:tcW w:w="1985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  <w:r w:rsidR="00D64F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22429" w:rsidRPr="009D2B64" w:rsidTr="00620F73">
        <w:tc>
          <w:tcPr>
            <w:tcW w:w="5778" w:type="dxa"/>
          </w:tcPr>
          <w:p w:rsidR="00322429" w:rsidRPr="004D0D07" w:rsidRDefault="00D64FEF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Motivere til deltagelse – mobilisering. Tekst utarbeides</w:t>
            </w:r>
            <w:r w:rsidR="009E3102">
              <w:rPr>
                <w:rFonts w:asciiTheme="minorHAnsi" w:hAnsiTheme="minorHAnsi"/>
                <w:sz w:val="22"/>
                <w:szCs w:val="22"/>
              </w:rPr>
              <w:t>, Øystein sender forslag som revideres og vurderes per mail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Oppfølging / infomøter må gjennomføres etter sommeren. Jobber fram til neste styremøte, sender ut </w:t>
            </w:r>
            <w:r w:rsidR="009E3102">
              <w:rPr>
                <w:rFonts w:asciiTheme="minorHAnsi" w:hAnsiTheme="minorHAnsi"/>
                <w:sz w:val="22"/>
                <w:szCs w:val="22"/>
              </w:rPr>
              <w:t xml:space="preserve">info til medlemmene </w:t>
            </w:r>
            <w:r>
              <w:rPr>
                <w:rFonts w:asciiTheme="minorHAnsi" w:hAnsiTheme="minorHAnsi"/>
                <w:sz w:val="22"/>
                <w:szCs w:val="22"/>
              </w:rPr>
              <w:t>etter det.</w:t>
            </w:r>
          </w:p>
        </w:tc>
        <w:tc>
          <w:tcPr>
            <w:tcW w:w="1985" w:type="dxa"/>
          </w:tcPr>
          <w:p w:rsidR="00322429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429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A1878" w:rsidRDefault="003A1878" w:rsidP="00B24EB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322429" w:rsidRPr="009D2B64" w:rsidTr="00620F73">
        <w:tc>
          <w:tcPr>
            <w:tcW w:w="9180" w:type="dxa"/>
            <w:gridSpan w:val="3"/>
            <w:shd w:val="clear" w:color="auto" w:fill="D9D9D9" w:themeFill="background1" w:themeFillShade="D9"/>
          </w:tcPr>
          <w:p w:rsidR="00322429" w:rsidRPr="009D2B64" w:rsidRDefault="00B80708" w:rsidP="00B80708">
            <w:pPr>
              <w:pStyle w:val="Heading1"/>
            </w:pPr>
            <w:bookmarkStart w:id="5" w:name="_Toc417649126"/>
            <w:r>
              <w:t>Sak 11</w:t>
            </w:r>
            <w:r w:rsidR="00322429">
              <w:t>/15</w:t>
            </w:r>
            <w:r w:rsidR="00322429" w:rsidRPr="009D2B64">
              <w:t xml:space="preserve"> </w:t>
            </w:r>
            <w:bookmarkEnd w:id="5"/>
            <w:r>
              <w:t>Trenerstatus stevner og leir</w:t>
            </w:r>
          </w:p>
        </w:tc>
      </w:tr>
      <w:tr w:rsidR="00322429" w:rsidRPr="009D2B64" w:rsidTr="00620F73">
        <w:tc>
          <w:tcPr>
            <w:tcW w:w="9180" w:type="dxa"/>
            <w:gridSpan w:val="3"/>
          </w:tcPr>
          <w:p w:rsidR="00322429" w:rsidRDefault="00B80708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Oppdatering på trenerstatus og lagleder/ressurspersoner på kommende stevner og leir</w:t>
            </w:r>
          </w:p>
          <w:p w:rsidR="00322429" w:rsidRPr="009D2B64" w:rsidRDefault="00322429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429" w:rsidRPr="009D2B64" w:rsidTr="00620F73">
        <w:tc>
          <w:tcPr>
            <w:tcW w:w="5778" w:type="dxa"/>
          </w:tcPr>
          <w:p w:rsidR="00322429" w:rsidRPr="009D2B64" w:rsidRDefault="00322429" w:rsidP="00AA1D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80708">
              <w:rPr>
                <w:rFonts w:asciiTheme="minorHAnsi" w:hAnsiTheme="minorHAnsi"/>
                <w:b/>
                <w:sz w:val="22"/>
                <w:szCs w:val="22"/>
              </w:rPr>
              <w:t>Erik</w:t>
            </w:r>
            <w:r w:rsidR="00704D5B">
              <w:rPr>
                <w:rFonts w:asciiTheme="minorHAnsi" w:hAnsiTheme="minorHAnsi"/>
                <w:b/>
                <w:sz w:val="22"/>
                <w:szCs w:val="22"/>
              </w:rPr>
              <w:t xml:space="preserve">/Øystein </w:t>
            </w:r>
            <w:r w:rsidR="00B807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2429" w:rsidRPr="009D2B64" w:rsidTr="00620F73">
        <w:tc>
          <w:tcPr>
            <w:tcW w:w="5778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22429" w:rsidRPr="009D2B64" w:rsidTr="00620F73">
        <w:tc>
          <w:tcPr>
            <w:tcW w:w="5778" w:type="dxa"/>
          </w:tcPr>
          <w:p w:rsidR="00322429" w:rsidRPr="004D0D07" w:rsidRDefault="00322429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2429" w:rsidRPr="009D2B64" w:rsidTr="00620F73">
        <w:tc>
          <w:tcPr>
            <w:tcW w:w="5778" w:type="dxa"/>
          </w:tcPr>
          <w:p w:rsidR="00322429" w:rsidRPr="009D2B64" w:rsidRDefault="00322429" w:rsidP="009E31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CD7A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D7A81" w:rsidRPr="00CD7A81">
              <w:rPr>
                <w:rFonts w:asciiTheme="minorHAnsi" w:hAnsiTheme="minorHAnsi"/>
                <w:sz w:val="22"/>
                <w:szCs w:val="22"/>
              </w:rPr>
              <w:t>Stian Madsen blir med som trener til LAXA</w:t>
            </w:r>
            <w:r w:rsidR="009E3102">
              <w:rPr>
                <w:rFonts w:asciiTheme="minorHAnsi" w:hAnsiTheme="minorHAnsi"/>
                <w:sz w:val="22"/>
                <w:szCs w:val="22"/>
              </w:rPr>
              <w:t>.</w:t>
            </w:r>
            <w:r w:rsidR="002409E6">
              <w:rPr>
                <w:rFonts w:asciiTheme="minorHAnsi" w:hAnsiTheme="minorHAnsi"/>
                <w:sz w:val="22"/>
                <w:szCs w:val="22"/>
              </w:rPr>
              <w:t xml:space="preserve"> Erik</w:t>
            </w:r>
            <w:r w:rsidR="009E3102">
              <w:rPr>
                <w:rFonts w:asciiTheme="minorHAnsi" w:hAnsiTheme="minorHAnsi"/>
                <w:sz w:val="22"/>
                <w:szCs w:val="22"/>
              </w:rPr>
              <w:t xml:space="preserve"> og Petter er med på SaS Open.</w:t>
            </w:r>
            <w:r w:rsidR="002409E6">
              <w:rPr>
                <w:rFonts w:asciiTheme="minorHAnsi" w:hAnsiTheme="minorHAnsi"/>
                <w:sz w:val="22"/>
                <w:szCs w:val="22"/>
              </w:rPr>
              <w:t xml:space="preserve"> Petter med i Asker</w:t>
            </w:r>
            <w:r w:rsidR="009E3102">
              <w:rPr>
                <w:rFonts w:asciiTheme="minorHAnsi" w:hAnsiTheme="minorHAnsi"/>
                <w:sz w:val="22"/>
                <w:szCs w:val="22"/>
              </w:rPr>
              <w:t>.</w:t>
            </w:r>
            <w:r w:rsidR="009E3102">
              <w:rPr>
                <w:rFonts w:asciiTheme="minorHAnsi" w:hAnsiTheme="minorHAnsi"/>
                <w:sz w:val="22"/>
                <w:szCs w:val="22"/>
              </w:rPr>
              <w:t xml:space="preserve"> Foreløpig uklart Borås, men vi avventer svar fra Erik.</w:t>
            </w:r>
          </w:p>
        </w:tc>
        <w:tc>
          <w:tcPr>
            <w:tcW w:w="1985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22429" w:rsidRPr="009D2B64" w:rsidTr="00620F73">
        <w:tc>
          <w:tcPr>
            <w:tcW w:w="5778" w:type="dxa"/>
          </w:tcPr>
          <w:p w:rsidR="00322429" w:rsidRPr="004D0D07" w:rsidRDefault="00322429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2429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429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93F64" w:rsidRDefault="00C93F64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AA1DEF" w:rsidRPr="009D2B64" w:rsidTr="00620F73">
        <w:tc>
          <w:tcPr>
            <w:tcW w:w="9180" w:type="dxa"/>
            <w:gridSpan w:val="3"/>
            <w:shd w:val="clear" w:color="auto" w:fill="D9D9D9" w:themeFill="background1" w:themeFillShade="D9"/>
          </w:tcPr>
          <w:p w:rsidR="00AA1DEF" w:rsidRPr="009D2B64" w:rsidRDefault="00B80708" w:rsidP="00B80708">
            <w:pPr>
              <w:pStyle w:val="Heading1"/>
            </w:pPr>
            <w:bookmarkStart w:id="6" w:name="_Toc417649127"/>
            <w:r>
              <w:t>Sak 21</w:t>
            </w:r>
            <w:r w:rsidR="00AA1DEF">
              <w:t>/15</w:t>
            </w:r>
            <w:r w:rsidR="00AA1DEF" w:rsidRPr="009D2B64">
              <w:t xml:space="preserve"> </w:t>
            </w:r>
            <w:bookmarkEnd w:id="6"/>
            <w:r>
              <w:t>Rutiner for trenerløsning på stevner og leir</w:t>
            </w:r>
          </w:p>
        </w:tc>
      </w:tr>
      <w:tr w:rsidR="00AA1DEF" w:rsidRPr="009D2B64" w:rsidTr="00620F73">
        <w:tc>
          <w:tcPr>
            <w:tcW w:w="9180" w:type="dxa"/>
            <w:gridSpan w:val="3"/>
          </w:tcPr>
          <w:p w:rsidR="00AA1DEF" w:rsidRDefault="00B80708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Oppdatere og befeste rutiner for å sikkerstille ressurspersoner på stevner og leir</w:t>
            </w:r>
          </w:p>
          <w:p w:rsidR="00AA1DEF" w:rsidRPr="009D2B64" w:rsidRDefault="00AA1DEF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1DEF" w:rsidRPr="009D2B64" w:rsidTr="00620F73">
        <w:tc>
          <w:tcPr>
            <w:tcW w:w="5778" w:type="dxa"/>
          </w:tcPr>
          <w:p w:rsidR="00AA1DEF" w:rsidRPr="009D2B64" w:rsidRDefault="00AA1DEF" w:rsidP="00AA1D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80708">
              <w:rPr>
                <w:rFonts w:asciiTheme="minorHAnsi" w:hAnsiTheme="minorHAnsi"/>
                <w:b/>
                <w:sz w:val="22"/>
                <w:szCs w:val="22"/>
              </w:rPr>
              <w:t xml:space="preserve">Øystein </w:t>
            </w:r>
          </w:p>
        </w:tc>
        <w:tc>
          <w:tcPr>
            <w:tcW w:w="1985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1DEF" w:rsidRPr="009D2B64" w:rsidTr="00620F73">
        <w:tc>
          <w:tcPr>
            <w:tcW w:w="5778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2409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409E6" w:rsidRPr="002409E6">
              <w:rPr>
                <w:rFonts w:asciiTheme="minorHAnsi" w:hAnsiTheme="minorHAnsi"/>
                <w:sz w:val="22"/>
                <w:szCs w:val="22"/>
              </w:rPr>
              <w:t>TSK</w:t>
            </w:r>
            <w:r w:rsidR="002409E6">
              <w:rPr>
                <w:rFonts w:asciiTheme="minorHAnsi" w:hAnsiTheme="minorHAnsi"/>
                <w:sz w:val="22"/>
                <w:szCs w:val="22"/>
              </w:rPr>
              <w:t>/Oppmann</w:t>
            </w:r>
            <w:r w:rsidR="002409E6" w:rsidRPr="002409E6">
              <w:rPr>
                <w:rFonts w:asciiTheme="minorHAnsi" w:hAnsiTheme="minorHAnsi"/>
                <w:sz w:val="22"/>
                <w:szCs w:val="22"/>
              </w:rPr>
              <w:t xml:space="preserve"> sender ikke invitasjoner til stevner og leir før trenere er på plass. </w:t>
            </w:r>
            <w:r w:rsidR="002409E6">
              <w:rPr>
                <w:rFonts w:asciiTheme="minorHAnsi" w:hAnsiTheme="minorHAnsi"/>
                <w:sz w:val="22"/>
                <w:szCs w:val="22"/>
              </w:rPr>
              <w:t>Terminlisten må bemannes for trenere ved sesongstart.</w:t>
            </w:r>
          </w:p>
        </w:tc>
        <w:tc>
          <w:tcPr>
            <w:tcW w:w="1985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AA1DEF" w:rsidRPr="009D2B64" w:rsidTr="00620F73">
        <w:tc>
          <w:tcPr>
            <w:tcW w:w="5778" w:type="dxa"/>
          </w:tcPr>
          <w:p w:rsidR="00AA1DEF" w:rsidRPr="004D0D07" w:rsidRDefault="00AA1DEF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1DEF" w:rsidRPr="009D2B64" w:rsidTr="00620F73">
        <w:tc>
          <w:tcPr>
            <w:tcW w:w="5778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2409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E3102" w:rsidRPr="009E3102">
              <w:rPr>
                <w:rFonts w:asciiTheme="minorHAnsi" w:hAnsiTheme="minorHAnsi"/>
                <w:sz w:val="22"/>
                <w:szCs w:val="22"/>
              </w:rPr>
              <w:t>Forslaget er v</w:t>
            </w:r>
            <w:r w:rsidR="002409E6" w:rsidRPr="009E3102">
              <w:rPr>
                <w:rFonts w:asciiTheme="minorHAnsi" w:hAnsiTheme="minorHAnsi"/>
                <w:sz w:val="22"/>
                <w:szCs w:val="22"/>
              </w:rPr>
              <w:t>edtatt</w:t>
            </w:r>
          </w:p>
        </w:tc>
        <w:tc>
          <w:tcPr>
            <w:tcW w:w="1985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AA1DEF" w:rsidRPr="009D2B64" w:rsidTr="00620F73">
        <w:tc>
          <w:tcPr>
            <w:tcW w:w="5778" w:type="dxa"/>
          </w:tcPr>
          <w:p w:rsidR="00AA1DEF" w:rsidRPr="004D0D07" w:rsidRDefault="00AA1DEF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A1DEF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1DEF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22429" w:rsidRDefault="00322429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AA1DEF" w:rsidRPr="009D2B64" w:rsidTr="00620F73">
        <w:tc>
          <w:tcPr>
            <w:tcW w:w="9180" w:type="dxa"/>
            <w:gridSpan w:val="3"/>
            <w:shd w:val="clear" w:color="auto" w:fill="D9D9D9" w:themeFill="background1" w:themeFillShade="D9"/>
          </w:tcPr>
          <w:p w:rsidR="00AA1DEF" w:rsidRPr="009D2B64" w:rsidRDefault="00B80708" w:rsidP="00B80708">
            <w:pPr>
              <w:pStyle w:val="Heading1"/>
            </w:pPr>
            <w:bookmarkStart w:id="7" w:name="_Toc417649128"/>
            <w:r>
              <w:t>Sak 15</w:t>
            </w:r>
            <w:r w:rsidR="00AA1DEF">
              <w:t>/15</w:t>
            </w:r>
            <w:r w:rsidR="00AA1DEF" w:rsidRPr="009D2B64">
              <w:t xml:space="preserve"> </w:t>
            </w:r>
            <w:bookmarkEnd w:id="7"/>
            <w:r>
              <w:t>Bindingstid</w:t>
            </w:r>
          </w:p>
        </w:tc>
      </w:tr>
      <w:tr w:rsidR="00AA1DEF" w:rsidRPr="009D2B64" w:rsidTr="00620F73">
        <w:tc>
          <w:tcPr>
            <w:tcW w:w="9180" w:type="dxa"/>
            <w:gridSpan w:val="3"/>
          </w:tcPr>
          <w:p w:rsidR="00AA1DEF" w:rsidRDefault="00B80708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Vedtak for trenerutdanning kreves. Oppfølging av vedtatt binding for instruktører.  </w:t>
            </w:r>
          </w:p>
          <w:p w:rsidR="00AA1DEF" w:rsidRPr="009D2B64" w:rsidRDefault="00AA1DEF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1DEF" w:rsidRPr="009D2B64" w:rsidTr="00620F73">
        <w:tc>
          <w:tcPr>
            <w:tcW w:w="5778" w:type="dxa"/>
          </w:tcPr>
          <w:p w:rsidR="00AA1DEF" w:rsidRPr="009D2B64" w:rsidRDefault="00AA1DEF" w:rsidP="00B80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04D5B">
              <w:rPr>
                <w:rFonts w:asciiTheme="minorHAnsi" w:hAnsiTheme="minorHAnsi"/>
                <w:sz w:val="22"/>
                <w:szCs w:val="22"/>
              </w:rPr>
              <w:t>Oppfølging forrige styre</w:t>
            </w:r>
          </w:p>
        </w:tc>
        <w:tc>
          <w:tcPr>
            <w:tcW w:w="1985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1DEF" w:rsidRPr="009D2B64" w:rsidTr="00620F73">
        <w:tc>
          <w:tcPr>
            <w:tcW w:w="5778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2409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409E6" w:rsidRPr="002409E6">
              <w:rPr>
                <w:rFonts w:asciiTheme="minorHAnsi" w:hAnsiTheme="minorHAnsi"/>
                <w:sz w:val="22"/>
                <w:szCs w:val="22"/>
              </w:rPr>
              <w:t>Styret ønsker en utdanningsplan.</w:t>
            </w:r>
          </w:p>
        </w:tc>
        <w:tc>
          <w:tcPr>
            <w:tcW w:w="1985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AA1DEF" w:rsidRPr="009D2B64" w:rsidTr="00620F73">
        <w:tc>
          <w:tcPr>
            <w:tcW w:w="5778" w:type="dxa"/>
          </w:tcPr>
          <w:p w:rsidR="00AA1DEF" w:rsidRPr="004D0D07" w:rsidRDefault="00AA1DEF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1DEF" w:rsidRPr="009D2B64" w:rsidTr="00620F73">
        <w:tc>
          <w:tcPr>
            <w:tcW w:w="5778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2409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409E6" w:rsidRPr="009E3102">
              <w:rPr>
                <w:rFonts w:asciiTheme="minorHAnsi" w:hAnsiTheme="minorHAnsi"/>
                <w:color w:val="FF0000"/>
                <w:sz w:val="22"/>
                <w:szCs w:val="22"/>
              </w:rPr>
              <w:t>Utsatt til neste møte</w:t>
            </w:r>
          </w:p>
        </w:tc>
        <w:tc>
          <w:tcPr>
            <w:tcW w:w="1985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AA1DEF" w:rsidRPr="009D2B64" w:rsidTr="00620F73">
        <w:tc>
          <w:tcPr>
            <w:tcW w:w="5778" w:type="dxa"/>
          </w:tcPr>
          <w:p w:rsidR="00AA1DEF" w:rsidRPr="004D0D07" w:rsidRDefault="00AA1DEF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A1DEF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1DEF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22429" w:rsidRDefault="00322429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B80708" w:rsidRPr="009D2B64" w:rsidTr="007F0B35">
        <w:tc>
          <w:tcPr>
            <w:tcW w:w="9180" w:type="dxa"/>
            <w:gridSpan w:val="3"/>
            <w:shd w:val="clear" w:color="auto" w:fill="D9D9D9" w:themeFill="background1" w:themeFillShade="D9"/>
          </w:tcPr>
          <w:p w:rsidR="00B80708" w:rsidRPr="004D0D07" w:rsidRDefault="00B80708" w:rsidP="00B80708">
            <w:pPr>
              <w:pStyle w:val="Heading1"/>
            </w:pPr>
            <w:r w:rsidRPr="004D0D07">
              <w:t>S</w:t>
            </w:r>
            <w:r>
              <w:t>ak 19</w:t>
            </w:r>
            <w:r w:rsidRPr="004D0D07">
              <w:t xml:space="preserve">/15 </w:t>
            </w:r>
            <w:r>
              <w:t>Nøkkel</w:t>
            </w:r>
          </w:p>
        </w:tc>
      </w:tr>
      <w:tr w:rsidR="00B80708" w:rsidRPr="009D2B64" w:rsidTr="007F0B35">
        <w:tc>
          <w:tcPr>
            <w:tcW w:w="9180" w:type="dxa"/>
            <w:gridSpan w:val="3"/>
          </w:tcPr>
          <w:p w:rsidR="00B80708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Oppdatering om status fra vedtak. </w:t>
            </w:r>
          </w:p>
          <w:p w:rsidR="00B80708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80708" w:rsidRPr="009D2B64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708" w:rsidRPr="009D2B64" w:rsidTr="007F0B35">
        <w:trPr>
          <w:trHeight w:val="117"/>
        </w:trPr>
        <w:tc>
          <w:tcPr>
            <w:tcW w:w="9180" w:type="dxa"/>
            <w:gridSpan w:val="3"/>
          </w:tcPr>
          <w:p w:rsidR="00B80708" w:rsidRPr="004D0D07" w:rsidRDefault="00B80708" w:rsidP="00B80708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Erik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4D0D07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0708" w:rsidRPr="009D2B64" w:rsidTr="007F0B35">
        <w:tc>
          <w:tcPr>
            <w:tcW w:w="5778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2409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409E6" w:rsidRPr="009E3102">
              <w:rPr>
                <w:rFonts w:asciiTheme="minorHAnsi" w:hAnsiTheme="minorHAnsi"/>
                <w:color w:val="FF0000"/>
                <w:sz w:val="22"/>
                <w:szCs w:val="22"/>
              </w:rPr>
              <w:t>Erik følger opp til neste møte</w:t>
            </w: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22429" w:rsidRDefault="00322429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B80708" w:rsidRPr="009D2B64" w:rsidTr="007F0B35">
        <w:tc>
          <w:tcPr>
            <w:tcW w:w="9180" w:type="dxa"/>
            <w:gridSpan w:val="3"/>
            <w:shd w:val="clear" w:color="auto" w:fill="D9D9D9" w:themeFill="background1" w:themeFillShade="D9"/>
          </w:tcPr>
          <w:p w:rsidR="00B80708" w:rsidRPr="004D0D07" w:rsidRDefault="00B80708" w:rsidP="00B80708">
            <w:pPr>
              <w:pStyle w:val="Heading1"/>
            </w:pPr>
            <w:r w:rsidRPr="004D0D07">
              <w:t>S</w:t>
            </w:r>
            <w:r>
              <w:t>ak 22</w:t>
            </w:r>
            <w:r w:rsidRPr="004D0D07">
              <w:t xml:space="preserve">/15 </w:t>
            </w:r>
            <w:r>
              <w:t>Fellesinformasjon for innbetaling til stevner</w:t>
            </w:r>
          </w:p>
        </w:tc>
      </w:tr>
      <w:tr w:rsidR="00B80708" w:rsidRPr="009D2B64" w:rsidTr="007F0B35">
        <w:tc>
          <w:tcPr>
            <w:tcW w:w="9180" w:type="dxa"/>
            <w:gridSpan w:val="3"/>
          </w:tcPr>
          <w:p w:rsidR="00B80708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Det er behov for å klargjøre rutinene for betaling til stevner og informere alle partisvømmere med foresatte om dette. </w:t>
            </w:r>
          </w:p>
          <w:p w:rsidR="00B80708" w:rsidRPr="009D2B64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708" w:rsidRPr="009D2B64" w:rsidTr="007F0B35">
        <w:trPr>
          <w:trHeight w:val="117"/>
        </w:trPr>
        <w:tc>
          <w:tcPr>
            <w:tcW w:w="9180" w:type="dxa"/>
            <w:gridSpan w:val="3"/>
          </w:tcPr>
          <w:p w:rsidR="00B80708" w:rsidRPr="004D0D07" w:rsidRDefault="00B80708" w:rsidP="00B80708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Tom Christian / Øystein 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4D0D07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0708" w:rsidRPr="009D2B64" w:rsidTr="007F0B35">
        <w:tc>
          <w:tcPr>
            <w:tcW w:w="5778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EE556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E5568">
              <w:rPr>
                <w:rFonts w:asciiTheme="minorHAnsi" w:hAnsiTheme="minorHAnsi"/>
                <w:sz w:val="22"/>
                <w:szCs w:val="22"/>
              </w:rPr>
              <w:t>Oppmann sender informasjon til alle foresatte om at betaling via Min Idrett må foretas innen frist, etteranmeldinger kan desverre ikke godtas.</w:t>
            </w: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27AE8" w:rsidRDefault="00927AE8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B80708" w:rsidRPr="009D2B64" w:rsidTr="007F0B35">
        <w:tc>
          <w:tcPr>
            <w:tcW w:w="9180" w:type="dxa"/>
            <w:gridSpan w:val="3"/>
            <w:shd w:val="clear" w:color="auto" w:fill="D9D9D9" w:themeFill="background1" w:themeFillShade="D9"/>
          </w:tcPr>
          <w:p w:rsidR="00B80708" w:rsidRPr="004D0D07" w:rsidRDefault="00B80708" w:rsidP="00B80708">
            <w:pPr>
              <w:pStyle w:val="Heading1"/>
            </w:pPr>
            <w:r w:rsidRPr="004D0D07">
              <w:t>S</w:t>
            </w:r>
            <w:r>
              <w:t>ak 23</w:t>
            </w:r>
            <w:r w:rsidRPr="004D0D07">
              <w:t xml:space="preserve">/15 </w:t>
            </w:r>
            <w:r>
              <w:t xml:space="preserve">1 kv. </w:t>
            </w:r>
            <w:r w:rsidR="00704D5B">
              <w:t>R</w:t>
            </w:r>
            <w:r>
              <w:t>egnskap</w:t>
            </w:r>
          </w:p>
        </w:tc>
      </w:tr>
      <w:tr w:rsidR="00B80708" w:rsidRPr="009D2B64" w:rsidTr="007F0B35">
        <w:tc>
          <w:tcPr>
            <w:tcW w:w="9180" w:type="dxa"/>
            <w:gridSpan w:val="3"/>
          </w:tcPr>
          <w:p w:rsidR="00B80708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Kasserer oppdaterer styret om 1 kv. Finansielle resultat.</w:t>
            </w:r>
          </w:p>
          <w:p w:rsidR="00B80708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80708" w:rsidRPr="009D2B64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708" w:rsidRPr="009D2B64" w:rsidTr="007F0B35">
        <w:trPr>
          <w:trHeight w:val="117"/>
        </w:trPr>
        <w:tc>
          <w:tcPr>
            <w:tcW w:w="9180" w:type="dxa"/>
            <w:gridSpan w:val="3"/>
          </w:tcPr>
          <w:p w:rsidR="00B80708" w:rsidRPr="004D0D07" w:rsidRDefault="00B80708" w:rsidP="00741D9A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741D9A">
              <w:rPr>
                <w:rFonts w:asciiTheme="minorHAnsi" w:hAnsiTheme="minorHAnsi"/>
                <w:sz w:val="22"/>
                <w:szCs w:val="22"/>
              </w:rPr>
              <w:t>Tom Christian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4D0D07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0708" w:rsidRPr="009D2B64" w:rsidTr="007F0B35">
        <w:tc>
          <w:tcPr>
            <w:tcW w:w="5778" w:type="dxa"/>
          </w:tcPr>
          <w:p w:rsidR="00B80708" w:rsidRPr="00DA52F8" w:rsidRDefault="00B80708" w:rsidP="009E31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2409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E3102">
              <w:rPr>
                <w:rFonts w:asciiTheme="minorHAnsi" w:hAnsiTheme="minorHAnsi"/>
                <w:color w:val="FF0000"/>
                <w:sz w:val="22"/>
                <w:szCs w:val="22"/>
              </w:rPr>
              <w:t>Utsatt til neste møte</w:t>
            </w: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93F64" w:rsidRDefault="00C93F64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B80708" w:rsidRPr="009D2B64" w:rsidTr="007F0B35">
        <w:tc>
          <w:tcPr>
            <w:tcW w:w="9180" w:type="dxa"/>
            <w:gridSpan w:val="3"/>
            <w:shd w:val="clear" w:color="auto" w:fill="D9D9D9" w:themeFill="background1" w:themeFillShade="D9"/>
          </w:tcPr>
          <w:p w:rsidR="00B80708" w:rsidRPr="004D0D07" w:rsidRDefault="00B80708" w:rsidP="00741D9A">
            <w:pPr>
              <w:pStyle w:val="Heading1"/>
            </w:pPr>
            <w:r w:rsidRPr="004D0D07">
              <w:t>S</w:t>
            </w:r>
            <w:r w:rsidR="00741D9A">
              <w:t>ak 24</w:t>
            </w:r>
            <w:r w:rsidRPr="004D0D07">
              <w:t xml:space="preserve">/15 </w:t>
            </w:r>
            <w:r w:rsidR="00741D9A">
              <w:t>Innkjøp av stoppeklokker</w:t>
            </w:r>
          </w:p>
        </w:tc>
      </w:tr>
      <w:tr w:rsidR="00B80708" w:rsidRPr="009D2B64" w:rsidTr="007F0B35">
        <w:tc>
          <w:tcPr>
            <w:tcW w:w="9180" w:type="dxa"/>
            <w:gridSpan w:val="3"/>
          </w:tcPr>
          <w:p w:rsidR="00B80708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Det har kommet ønske om å kjøpe inn 10 nye stoppeklokker. Styret bes beslutte. </w:t>
            </w:r>
          </w:p>
          <w:p w:rsidR="00B80708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80708" w:rsidRPr="009D2B64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708" w:rsidRPr="009D2B64" w:rsidTr="007F0B35">
        <w:trPr>
          <w:trHeight w:val="117"/>
        </w:trPr>
        <w:tc>
          <w:tcPr>
            <w:tcW w:w="9180" w:type="dxa"/>
            <w:gridSpan w:val="3"/>
          </w:tcPr>
          <w:p w:rsidR="00B80708" w:rsidRPr="004D0D07" w:rsidRDefault="00B80708" w:rsidP="00741D9A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704D5B">
              <w:rPr>
                <w:rFonts w:asciiTheme="minorHAnsi" w:hAnsiTheme="minorHAnsi"/>
                <w:sz w:val="22"/>
                <w:szCs w:val="22"/>
              </w:rPr>
              <w:t>Mali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 w:rsidR="00EE556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4D0D07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0708" w:rsidRPr="009D2B64" w:rsidTr="007F0B35">
        <w:tc>
          <w:tcPr>
            <w:tcW w:w="5778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EE556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E5568" w:rsidRPr="00EE5568">
              <w:rPr>
                <w:rFonts w:asciiTheme="minorHAnsi" w:hAnsiTheme="minorHAnsi"/>
                <w:sz w:val="22"/>
                <w:szCs w:val="22"/>
              </w:rPr>
              <w:t>Oppmann vurderer klokker og kommer tilbake på neste styremøte</w:t>
            </w: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80708" w:rsidRDefault="00B80708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741D9A" w:rsidRPr="009D2B64" w:rsidTr="007F0B35">
        <w:tc>
          <w:tcPr>
            <w:tcW w:w="9180" w:type="dxa"/>
            <w:gridSpan w:val="3"/>
            <w:shd w:val="clear" w:color="auto" w:fill="D9D9D9" w:themeFill="background1" w:themeFillShade="D9"/>
          </w:tcPr>
          <w:p w:rsidR="00741D9A" w:rsidRPr="004D0D07" w:rsidRDefault="00741D9A" w:rsidP="00741D9A">
            <w:pPr>
              <w:pStyle w:val="Heading1"/>
            </w:pPr>
            <w:r w:rsidRPr="004D0D07">
              <w:t>S</w:t>
            </w:r>
            <w:r>
              <w:t>ak 25</w:t>
            </w:r>
            <w:r w:rsidRPr="004D0D07">
              <w:t xml:space="preserve">/15 </w:t>
            </w:r>
            <w:r>
              <w:t>Svar til tilskuddsgruppa</w:t>
            </w:r>
          </w:p>
        </w:tc>
      </w:tr>
      <w:tr w:rsidR="00741D9A" w:rsidRPr="009D2B64" w:rsidTr="007F0B35">
        <w:tc>
          <w:tcPr>
            <w:tcW w:w="9180" w:type="dxa"/>
            <w:gridSpan w:val="3"/>
          </w:tcPr>
          <w:p w:rsidR="00741D9A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Tilskuddgruppa har hatt møte og ber om svar fra styret. Henviser til protokoll. </w:t>
            </w:r>
          </w:p>
          <w:p w:rsidR="00741D9A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1D9A" w:rsidRPr="009D2B64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1D9A" w:rsidRPr="009D2B64" w:rsidTr="007F0B35">
        <w:trPr>
          <w:trHeight w:val="117"/>
        </w:trPr>
        <w:tc>
          <w:tcPr>
            <w:tcW w:w="9180" w:type="dxa"/>
            <w:gridSpan w:val="3"/>
          </w:tcPr>
          <w:p w:rsidR="00741D9A" w:rsidRPr="004D0D07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704D5B">
              <w:rPr>
                <w:rFonts w:asciiTheme="minorHAnsi" w:hAnsiTheme="minorHAnsi"/>
                <w:sz w:val="22"/>
                <w:szCs w:val="22"/>
              </w:rPr>
              <w:t>Malin Norling</w:t>
            </w:r>
          </w:p>
        </w:tc>
      </w:tr>
      <w:tr w:rsidR="00741D9A" w:rsidRPr="009D2B64" w:rsidTr="007F0B35">
        <w:tc>
          <w:tcPr>
            <w:tcW w:w="5778" w:type="dxa"/>
          </w:tcPr>
          <w:p w:rsidR="00741D9A" w:rsidRPr="009D2B64" w:rsidRDefault="00741D9A" w:rsidP="009E31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 w:rsidR="00EE556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741D9A" w:rsidRPr="009D2B64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741D9A" w:rsidRPr="009D2B64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741D9A" w:rsidRPr="009D2B64" w:rsidTr="007F0B35">
        <w:tc>
          <w:tcPr>
            <w:tcW w:w="5778" w:type="dxa"/>
          </w:tcPr>
          <w:p w:rsidR="00741D9A" w:rsidRPr="004D0D07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1D9A" w:rsidRPr="009D2B64" w:rsidTr="007F0B35">
        <w:tc>
          <w:tcPr>
            <w:tcW w:w="5778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AF216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F216A" w:rsidRPr="00AF216A">
              <w:rPr>
                <w:rFonts w:asciiTheme="minorHAnsi" w:hAnsiTheme="minorHAnsi"/>
                <w:sz w:val="22"/>
                <w:szCs w:val="22"/>
              </w:rPr>
              <w:t xml:space="preserve">Tom Christian tar kontakt </w:t>
            </w:r>
            <w:r w:rsidR="009E3102">
              <w:rPr>
                <w:rFonts w:asciiTheme="minorHAnsi" w:hAnsiTheme="minorHAnsi"/>
                <w:sz w:val="22"/>
                <w:szCs w:val="22"/>
              </w:rPr>
              <w:t>m</w:t>
            </w:r>
            <w:r w:rsidR="00B24EBB">
              <w:rPr>
                <w:rFonts w:asciiTheme="minorHAnsi" w:hAnsiTheme="minorHAnsi"/>
                <w:sz w:val="22"/>
                <w:szCs w:val="22"/>
              </w:rPr>
              <w:t xml:space="preserve">ed Malin og Fredrikke </w:t>
            </w:r>
            <w:r w:rsidR="00AF216A" w:rsidRPr="00AF216A">
              <w:rPr>
                <w:rFonts w:asciiTheme="minorHAnsi" w:hAnsiTheme="minorHAnsi"/>
                <w:sz w:val="22"/>
                <w:szCs w:val="22"/>
              </w:rPr>
              <w:t>ang</w:t>
            </w:r>
            <w:r w:rsidR="00B24EBB">
              <w:rPr>
                <w:rFonts w:asciiTheme="minorHAnsi" w:hAnsiTheme="minorHAnsi"/>
                <w:sz w:val="22"/>
                <w:szCs w:val="22"/>
              </w:rPr>
              <w:t>.</w:t>
            </w:r>
            <w:r w:rsidR="00AF216A" w:rsidRPr="00AF216A">
              <w:rPr>
                <w:rFonts w:asciiTheme="minorHAnsi" w:hAnsiTheme="minorHAnsi"/>
                <w:sz w:val="22"/>
                <w:szCs w:val="22"/>
              </w:rPr>
              <w:t xml:space="preserve"> møte og sender relevant finansiell informasjon.</w:t>
            </w:r>
            <w:r w:rsidR="00AF216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24EBB">
              <w:rPr>
                <w:rFonts w:asciiTheme="minorHAnsi" w:hAnsiTheme="minorHAnsi"/>
                <w:sz w:val="22"/>
                <w:szCs w:val="22"/>
              </w:rPr>
              <w:t>TSK`s oppsparte midler er «arv» fra flere tiårs drift og skal utelukkende benyttes som delinvesteriing i et evt nytt svømmeanlegg.</w:t>
            </w:r>
          </w:p>
        </w:tc>
        <w:tc>
          <w:tcPr>
            <w:tcW w:w="1985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741D9A" w:rsidRPr="009D2B64" w:rsidTr="007F0B35">
        <w:tc>
          <w:tcPr>
            <w:tcW w:w="5778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41D9A" w:rsidRDefault="00741D9A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741D9A" w:rsidRPr="009D2B64" w:rsidTr="007F0B35">
        <w:tc>
          <w:tcPr>
            <w:tcW w:w="9180" w:type="dxa"/>
            <w:gridSpan w:val="3"/>
            <w:shd w:val="clear" w:color="auto" w:fill="D9D9D9" w:themeFill="background1" w:themeFillShade="D9"/>
          </w:tcPr>
          <w:p w:rsidR="00741D9A" w:rsidRPr="004D0D07" w:rsidRDefault="00741D9A" w:rsidP="00741D9A">
            <w:pPr>
              <w:pStyle w:val="Heading1"/>
            </w:pPr>
            <w:r w:rsidRPr="004D0D07">
              <w:t>S</w:t>
            </w:r>
            <w:r>
              <w:t>ak 26</w:t>
            </w:r>
            <w:r w:rsidRPr="004D0D07">
              <w:t xml:space="preserve">/15 </w:t>
            </w:r>
            <w:r>
              <w:t>Svømmeskoleprosjekt</w:t>
            </w:r>
          </w:p>
        </w:tc>
      </w:tr>
      <w:tr w:rsidR="00741D9A" w:rsidRPr="009D2B64" w:rsidTr="007F0B35">
        <w:tc>
          <w:tcPr>
            <w:tcW w:w="9180" w:type="dxa"/>
            <w:gridSpan w:val="3"/>
          </w:tcPr>
          <w:p w:rsidR="00741D9A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Svømmeskolen har tatt initiativ til et samarbeidsprosjekt. Styret oppdateres om status og bes ta stilling til vidre framdrift.</w:t>
            </w:r>
          </w:p>
          <w:p w:rsidR="00741D9A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1D9A" w:rsidRPr="009D2B64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1D9A" w:rsidRPr="009D2B64" w:rsidTr="007F0B35">
        <w:trPr>
          <w:trHeight w:val="117"/>
        </w:trPr>
        <w:tc>
          <w:tcPr>
            <w:tcW w:w="9180" w:type="dxa"/>
            <w:gridSpan w:val="3"/>
          </w:tcPr>
          <w:p w:rsidR="00741D9A" w:rsidRPr="004D0D07" w:rsidRDefault="00704D5B" w:rsidP="007F0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Saken meldt av: Mali</w:t>
            </w:r>
          </w:p>
        </w:tc>
      </w:tr>
      <w:tr w:rsidR="00741D9A" w:rsidRPr="009D2B64" w:rsidTr="007F0B35">
        <w:tc>
          <w:tcPr>
            <w:tcW w:w="5778" w:type="dxa"/>
          </w:tcPr>
          <w:p w:rsidR="00741D9A" w:rsidRPr="009D2B64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741D9A" w:rsidRPr="009D2B64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741D9A" w:rsidRPr="009D2B64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741D9A" w:rsidRPr="009D2B64" w:rsidTr="007F0B35">
        <w:tc>
          <w:tcPr>
            <w:tcW w:w="5778" w:type="dxa"/>
          </w:tcPr>
          <w:p w:rsidR="00741D9A" w:rsidRPr="004D0D07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1D9A" w:rsidRPr="009D2B64" w:rsidTr="007F0B35">
        <w:tc>
          <w:tcPr>
            <w:tcW w:w="5778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B24EB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24EBB" w:rsidRPr="00B24EBB">
              <w:rPr>
                <w:rFonts w:asciiTheme="minorHAnsi" w:hAnsiTheme="minorHAnsi"/>
                <w:sz w:val="22"/>
                <w:szCs w:val="22"/>
              </w:rPr>
              <w:t>Øystein informerte om prosjektet initiert av svømme</w:t>
            </w:r>
            <w:r w:rsidR="00B24EBB">
              <w:rPr>
                <w:rFonts w:asciiTheme="minorHAnsi" w:hAnsiTheme="minorHAnsi"/>
                <w:sz w:val="22"/>
                <w:szCs w:val="22"/>
              </w:rPr>
              <w:t>-</w:t>
            </w:r>
            <w:r w:rsidR="00B24EBB" w:rsidRPr="00B24EBB">
              <w:rPr>
                <w:rFonts w:asciiTheme="minorHAnsi" w:hAnsiTheme="minorHAnsi"/>
                <w:sz w:val="22"/>
                <w:szCs w:val="22"/>
              </w:rPr>
              <w:t>skolen</w:t>
            </w:r>
            <w:r w:rsidR="00B24EBB">
              <w:rPr>
                <w:rFonts w:asciiTheme="minorHAnsi" w:hAnsiTheme="minorHAnsi"/>
                <w:sz w:val="22"/>
                <w:szCs w:val="22"/>
              </w:rPr>
              <w:t xml:space="preserve"> som handler om gratis svømmekurs for ungdom som ikke kan svømme. Opplegget er avhengig av å få svømmetid fra hallen og Øystein skal møte Tom Erik 12.05.2015 for å diskutere dette. </w:t>
            </w:r>
          </w:p>
        </w:tc>
        <w:tc>
          <w:tcPr>
            <w:tcW w:w="1985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741D9A" w:rsidRPr="009D2B64" w:rsidTr="007F0B35">
        <w:tc>
          <w:tcPr>
            <w:tcW w:w="5778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41D9A" w:rsidRDefault="00741D9A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741D9A" w:rsidRPr="009D2B64" w:rsidTr="007F0B35">
        <w:tc>
          <w:tcPr>
            <w:tcW w:w="9180" w:type="dxa"/>
            <w:gridSpan w:val="3"/>
            <w:shd w:val="clear" w:color="auto" w:fill="D9D9D9" w:themeFill="background1" w:themeFillShade="D9"/>
          </w:tcPr>
          <w:p w:rsidR="00741D9A" w:rsidRPr="004D0D07" w:rsidRDefault="00741D9A" w:rsidP="00741D9A">
            <w:pPr>
              <w:pStyle w:val="Heading1"/>
            </w:pPr>
            <w:r w:rsidRPr="004D0D07">
              <w:t>S</w:t>
            </w:r>
            <w:r>
              <w:t>ak 27</w:t>
            </w:r>
            <w:r w:rsidRPr="004D0D07">
              <w:t xml:space="preserve">/15 </w:t>
            </w:r>
            <w:r>
              <w:t>Ny svømmehall</w:t>
            </w:r>
          </w:p>
        </w:tc>
      </w:tr>
      <w:tr w:rsidR="00741D9A" w:rsidRPr="009D2B64" w:rsidTr="007F0B35">
        <w:tc>
          <w:tcPr>
            <w:tcW w:w="9180" w:type="dxa"/>
            <w:gridSpan w:val="3"/>
          </w:tcPr>
          <w:p w:rsidR="00741D9A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 oppdateres angående pågående arbeid og samarbeidet med Spinn. </w:t>
            </w:r>
          </w:p>
          <w:p w:rsidR="00741D9A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1D9A" w:rsidRPr="009D2B64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1D9A" w:rsidRPr="009D2B64" w:rsidTr="007F0B35">
        <w:trPr>
          <w:trHeight w:val="117"/>
        </w:trPr>
        <w:tc>
          <w:tcPr>
            <w:tcW w:w="9180" w:type="dxa"/>
            <w:gridSpan w:val="3"/>
          </w:tcPr>
          <w:p w:rsidR="00741D9A" w:rsidRPr="004D0D07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Øystein </w:t>
            </w:r>
          </w:p>
        </w:tc>
      </w:tr>
      <w:tr w:rsidR="00741D9A" w:rsidRPr="009D2B64" w:rsidTr="007F0B35">
        <w:tc>
          <w:tcPr>
            <w:tcW w:w="5778" w:type="dxa"/>
          </w:tcPr>
          <w:p w:rsidR="00741D9A" w:rsidRPr="009D2B64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741D9A" w:rsidRPr="009D2B64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741D9A" w:rsidRPr="009D2B64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741D9A" w:rsidRPr="009D2B64" w:rsidTr="007F0B35">
        <w:tc>
          <w:tcPr>
            <w:tcW w:w="5778" w:type="dxa"/>
          </w:tcPr>
          <w:p w:rsidR="00741D9A" w:rsidRPr="004D0D07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1D9A" w:rsidRPr="009D2B64" w:rsidTr="007F0B35">
        <w:tc>
          <w:tcPr>
            <w:tcW w:w="5778" w:type="dxa"/>
          </w:tcPr>
          <w:p w:rsidR="00741D9A" w:rsidRPr="00B24EBB" w:rsidRDefault="00741D9A" w:rsidP="007F0B35">
            <w:pPr>
              <w:rPr>
                <w:rFonts w:asciiTheme="minorHAnsi" w:hAnsiTheme="minorHAnsi"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B24EBB">
              <w:rPr>
                <w:rFonts w:asciiTheme="minorHAnsi" w:hAnsiTheme="minorHAnsi"/>
                <w:sz w:val="22"/>
                <w:szCs w:val="22"/>
              </w:rPr>
              <w:t xml:space="preserve"> Øystein informerte kort om de siste aktivitetene rundt dette.</w:t>
            </w:r>
          </w:p>
        </w:tc>
        <w:tc>
          <w:tcPr>
            <w:tcW w:w="1985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741D9A" w:rsidRPr="009D2B64" w:rsidTr="007F0B35">
        <w:tc>
          <w:tcPr>
            <w:tcW w:w="5778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1D9A" w:rsidRPr="00DA52F8" w:rsidRDefault="00741D9A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93F64" w:rsidRDefault="00C93F64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E200D" w:rsidRPr="009D2B64" w:rsidTr="00BC39DA">
        <w:tc>
          <w:tcPr>
            <w:tcW w:w="9180" w:type="dxa"/>
            <w:gridSpan w:val="3"/>
            <w:shd w:val="clear" w:color="auto" w:fill="D9D9D9" w:themeFill="background1" w:themeFillShade="D9"/>
          </w:tcPr>
          <w:p w:rsidR="00FE200D" w:rsidRPr="004D0D07" w:rsidRDefault="00FE200D" w:rsidP="00FE200D">
            <w:pPr>
              <w:pStyle w:val="Heading1"/>
            </w:pPr>
            <w:r w:rsidRPr="004D0D07">
              <w:t>S</w:t>
            </w:r>
            <w:r>
              <w:t>ak 10</w:t>
            </w:r>
            <w:r w:rsidRPr="004D0D07">
              <w:t xml:space="preserve">/15 </w:t>
            </w:r>
            <w:r>
              <w:t>Hovedtrener</w:t>
            </w:r>
          </w:p>
        </w:tc>
      </w:tr>
      <w:tr w:rsidR="00FE200D" w:rsidRPr="009D2B64" w:rsidTr="00BC39DA">
        <w:tc>
          <w:tcPr>
            <w:tcW w:w="9180" w:type="dxa"/>
            <w:gridSpan w:val="3"/>
          </w:tcPr>
          <w:p w:rsidR="00FE200D" w:rsidRDefault="00FE200D" w:rsidP="00BC39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 oppdateres angående prosessen rundt ansettelse av ny hovedtrener/Quinns sak.  </w:t>
            </w:r>
          </w:p>
          <w:p w:rsidR="00FE200D" w:rsidRPr="009D2B64" w:rsidRDefault="00FE200D" w:rsidP="00BC39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00D" w:rsidRPr="009D2B64" w:rsidTr="00BC39DA">
        <w:trPr>
          <w:trHeight w:val="117"/>
        </w:trPr>
        <w:tc>
          <w:tcPr>
            <w:tcW w:w="9180" w:type="dxa"/>
            <w:gridSpan w:val="3"/>
          </w:tcPr>
          <w:p w:rsidR="00FE200D" w:rsidRPr="004D0D07" w:rsidRDefault="00FE200D" w:rsidP="00FE200D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Tom Christian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4D0D07" w:rsidRDefault="00FE200D" w:rsidP="00BC39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200D" w:rsidRPr="009D2B64" w:rsidTr="00BC39DA">
        <w:tc>
          <w:tcPr>
            <w:tcW w:w="5778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A021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2176">
              <w:rPr>
                <w:rFonts w:asciiTheme="minorHAnsi" w:hAnsiTheme="minorHAnsi"/>
                <w:sz w:val="22"/>
                <w:szCs w:val="22"/>
              </w:rPr>
              <w:t>Ansettel</w:t>
            </w:r>
            <w:r w:rsidR="00A02176" w:rsidRPr="00A02176">
              <w:rPr>
                <w:rFonts w:asciiTheme="minorHAnsi" w:hAnsiTheme="minorHAnsi"/>
                <w:sz w:val="22"/>
                <w:szCs w:val="22"/>
              </w:rPr>
              <w:t>se</w:t>
            </w:r>
            <w:r w:rsidR="00A02176">
              <w:rPr>
                <w:rFonts w:asciiTheme="minorHAnsi" w:hAnsiTheme="minorHAnsi"/>
                <w:sz w:val="22"/>
                <w:szCs w:val="22"/>
              </w:rPr>
              <w:t>sprosessen er igang</w:t>
            </w:r>
            <w:r w:rsidR="00B24EBB">
              <w:rPr>
                <w:rFonts w:asciiTheme="minorHAnsi" w:hAnsiTheme="minorHAnsi"/>
                <w:sz w:val="22"/>
                <w:szCs w:val="22"/>
              </w:rPr>
              <w:t xml:space="preserve"> og vi har tre aktuelle søkere. Øystein og erik skal igang med intervjuer</w:t>
            </w:r>
            <w:r w:rsidR="00A02176">
              <w:rPr>
                <w:rFonts w:asciiTheme="minorHAnsi" w:hAnsiTheme="minorHAnsi"/>
                <w:sz w:val="22"/>
                <w:szCs w:val="22"/>
              </w:rPr>
              <w:t xml:space="preserve">. Vi avventer </w:t>
            </w:r>
            <w:r w:rsidR="00B24EBB">
              <w:rPr>
                <w:rFonts w:asciiTheme="minorHAnsi" w:hAnsiTheme="minorHAnsi"/>
                <w:sz w:val="22"/>
                <w:szCs w:val="22"/>
              </w:rPr>
              <w:t xml:space="preserve">svar fra UNE ang. </w:t>
            </w:r>
            <w:r w:rsidR="00A02176">
              <w:rPr>
                <w:rFonts w:asciiTheme="minorHAnsi" w:hAnsiTheme="minorHAnsi"/>
                <w:sz w:val="22"/>
                <w:szCs w:val="22"/>
              </w:rPr>
              <w:t>Quinn.</w:t>
            </w:r>
            <w:r w:rsidR="00A02176" w:rsidRPr="00A021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E200D" w:rsidRDefault="00FE200D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704D5B" w:rsidRPr="009D2B64" w:rsidTr="00D25FC3">
        <w:tc>
          <w:tcPr>
            <w:tcW w:w="9180" w:type="dxa"/>
            <w:gridSpan w:val="3"/>
            <w:shd w:val="clear" w:color="auto" w:fill="D9D9D9" w:themeFill="background1" w:themeFillShade="D9"/>
          </w:tcPr>
          <w:p w:rsidR="00704D5B" w:rsidRPr="004D0D07" w:rsidRDefault="00704D5B" w:rsidP="00704D5B">
            <w:pPr>
              <w:pStyle w:val="Heading1"/>
            </w:pPr>
            <w:r>
              <w:t>Eventuelt</w:t>
            </w:r>
            <w:r w:rsidR="00FE200D">
              <w:t xml:space="preserve"> 1</w:t>
            </w:r>
          </w:p>
        </w:tc>
      </w:tr>
      <w:tr w:rsidR="00704D5B" w:rsidRPr="009D2B64" w:rsidTr="00D25FC3">
        <w:tc>
          <w:tcPr>
            <w:tcW w:w="9180" w:type="dxa"/>
            <w:gridSpan w:val="3"/>
          </w:tcPr>
          <w:p w:rsidR="00704D5B" w:rsidRPr="009D2B64" w:rsidRDefault="00FE200D" w:rsidP="005044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Registrering av rekruttene i MinIdrett/SportsAdmin eller Trygg i vann? </w:t>
            </w:r>
          </w:p>
        </w:tc>
      </w:tr>
      <w:tr w:rsidR="00704D5B" w:rsidRPr="009D2B64" w:rsidTr="00D25FC3">
        <w:trPr>
          <w:trHeight w:val="117"/>
        </w:trPr>
        <w:tc>
          <w:tcPr>
            <w:tcW w:w="9180" w:type="dxa"/>
            <w:gridSpan w:val="3"/>
          </w:tcPr>
          <w:p w:rsidR="00704D5B" w:rsidRPr="004D0D07" w:rsidRDefault="00704D5B" w:rsidP="0050448D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 w:rsidR="00FE200D">
              <w:rPr>
                <w:rFonts w:asciiTheme="minorHAnsi" w:hAnsiTheme="minorHAnsi"/>
                <w:b/>
                <w:sz w:val="22"/>
                <w:szCs w:val="22"/>
              </w:rPr>
              <w:t xml:space="preserve"> Tom Christian</w:t>
            </w: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704D5B" w:rsidRPr="009D2B64" w:rsidTr="00D25FC3">
        <w:tc>
          <w:tcPr>
            <w:tcW w:w="5778" w:type="dxa"/>
          </w:tcPr>
          <w:p w:rsidR="00704D5B" w:rsidRPr="009D2B64" w:rsidRDefault="00704D5B" w:rsidP="00D25F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704D5B" w:rsidRPr="009D2B64" w:rsidRDefault="00704D5B" w:rsidP="00D25F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704D5B" w:rsidRPr="009D2B64" w:rsidRDefault="00704D5B" w:rsidP="00D25F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704D5B" w:rsidRPr="009D2B64" w:rsidTr="00D25FC3">
        <w:tc>
          <w:tcPr>
            <w:tcW w:w="5778" w:type="dxa"/>
          </w:tcPr>
          <w:p w:rsidR="00704D5B" w:rsidRPr="004D0D07" w:rsidRDefault="00704D5B" w:rsidP="00D25F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04D5B" w:rsidRPr="00DA52F8" w:rsidRDefault="00704D5B" w:rsidP="00D25F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04D5B" w:rsidRPr="00DA52F8" w:rsidRDefault="00704D5B" w:rsidP="00D25F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4D5B" w:rsidRPr="009D2B64" w:rsidTr="00D25FC3">
        <w:tc>
          <w:tcPr>
            <w:tcW w:w="5778" w:type="dxa"/>
          </w:tcPr>
          <w:p w:rsidR="00704D5B" w:rsidRPr="00DA52F8" w:rsidRDefault="00704D5B" w:rsidP="00D25F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A021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2176" w:rsidRPr="00B24EBB">
              <w:rPr>
                <w:rFonts w:asciiTheme="minorHAnsi" w:hAnsiTheme="minorHAnsi"/>
                <w:color w:val="FF0000"/>
                <w:sz w:val="22"/>
                <w:szCs w:val="22"/>
              </w:rPr>
              <w:t>Saken utsettes til neste styremøte</w:t>
            </w:r>
          </w:p>
        </w:tc>
        <w:tc>
          <w:tcPr>
            <w:tcW w:w="1985" w:type="dxa"/>
          </w:tcPr>
          <w:p w:rsidR="00704D5B" w:rsidRPr="00DA52F8" w:rsidRDefault="00704D5B" w:rsidP="00D25F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704D5B" w:rsidRPr="00DA52F8" w:rsidRDefault="00704D5B" w:rsidP="00D25F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704D5B" w:rsidRPr="009D2B64" w:rsidTr="00D25FC3">
        <w:tc>
          <w:tcPr>
            <w:tcW w:w="5778" w:type="dxa"/>
          </w:tcPr>
          <w:p w:rsidR="00704D5B" w:rsidRPr="00DA52F8" w:rsidRDefault="00704D5B" w:rsidP="00D25F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04D5B" w:rsidRPr="00DA52F8" w:rsidRDefault="00704D5B" w:rsidP="00D25F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04D5B" w:rsidRPr="00DA52F8" w:rsidRDefault="00704D5B" w:rsidP="00D25F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04D5B" w:rsidRDefault="00704D5B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E200D" w:rsidRPr="009D2B64" w:rsidTr="00BC39DA">
        <w:tc>
          <w:tcPr>
            <w:tcW w:w="9180" w:type="dxa"/>
            <w:gridSpan w:val="3"/>
            <w:shd w:val="clear" w:color="auto" w:fill="D9D9D9" w:themeFill="background1" w:themeFillShade="D9"/>
          </w:tcPr>
          <w:p w:rsidR="00FE200D" w:rsidRPr="004D0D07" w:rsidRDefault="00FE200D" w:rsidP="00BC39DA">
            <w:pPr>
              <w:pStyle w:val="Heading1"/>
            </w:pPr>
            <w:r>
              <w:t>Eventuelt 2</w:t>
            </w:r>
          </w:p>
        </w:tc>
      </w:tr>
      <w:tr w:rsidR="00FE200D" w:rsidRPr="009D2B64" w:rsidTr="00BC39DA">
        <w:tc>
          <w:tcPr>
            <w:tcW w:w="9180" w:type="dxa"/>
            <w:gridSpan w:val="3"/>
          </w:tcPr>
          <w:p w:rsidR="00FE200D" w:rsidRPr="009D2B64" w:rsidRDefault="00FE200D" w:rsidP="00BC39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Hvem drar på NSF`s lederkonferanse i september? </w:t>
            </w:r>
          </w:p>
        </w:tc>
      </w:tr>
      <w:tr w:rsidR="00FE200D" w:rsidRPr="009D2B64" w:rsidTr="00BC39DA">
        <w:trPr>
          <w:trHeight w:val="117"/>
        </w:trPr>
        <w:tc>
          <w:tcPr>
            <w:tcW w:w="9180" w:type="dxa"/>
            <w:gridSpan w:val="3"/>
          </w:tcPr>
          <w:p w:rsidR="00FE200D" w:rsidRPr="004D0D07" w:rsidRDefault="00FE200D" w:rsidP="00BC39DA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Tom Christian</w:t>
            </w: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4D0D07" w:rsidRDefault="00FE200D" w:rsidP="00BC39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200D" w:rsidRPr="009D2B64" w:rsidTr="00BC39DA">
        <w:tc>
          <w:tcPr>
            <w:tcW w:w="5778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A021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2176" w:rsidRPr="00B24EBB">
              <w:rPr>
                <w:rFonts w:asciiTheme="minorHAnsi" w:hAnsiTheme="minorHAnsi"/>
                <w:color w:val="FF0000"/>
                <w:sz w:val="22"/>
                <w:szCs w:val="22"/>
              </w:rPr>
              <w:t>Saken er utsatt til neste styremøte</w:t>
            </w: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27AE8" w:rsidRDefault="00927AE8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E200D" w:rsidRPr="009D2B64" w:rsidTr="00BC39DA">
        <w:tc>
          <w:tcPr>
            <w:tcW w:w="9180" w:type="dxa"/>
            <w:gridSpan w:val="3"/>
            <w:shd w:val="clear" w:color="auto" w:fill="D9D9D9" w:themeFill="background1" w:themeFillShade="D9"/>
          </w:tcPr>
          <w:p w:rsidR="00FE200D" w:rsidRPr="004D0D07" w:rsidRDefault="00FE200D" w:rsidP="00BC39DA">
            <w:pPr>
              <w:pStyle w:val="Heading1"/>
            </w:pPr>
            <w:r>
              <w:t>Eventuelt 3</w:t>
            </w:r>
          </w:p>
        </w:tc>
      </w:tr>
      <w:tr w:rsidR="00FE200D" w:rsidRPr="009D2B64" w:rsidTr="00BC39DA">
        <w:tc>
          <w:tcPr>
            <w:tcW w:w="9180" w:type="dxa"/>
            <w:gridSpan w:val="3"/>
          </w:tcPr>
          <w:p w:rsidR="00FE200D" w:rsidRPr="009D2B64" w:rsidRDefault="00FE200D" w:rsidP="00BC39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Laxa – egenandel for voksne </w:t>
            </w:r>
          </w:p>
        </w:tc>
      </w:tr>
      <w:tr w:rsidR="00FE200D" w:rsidRPr="009D2B64" w:rsidTr="00BC39DA">
        <w:trPr>
          <w:trHeight w:val="117"/>
        </w:trPr>
        <w:tc>
          <w:tcPr>
            <w:tcW w:w="9180" w:type="dxa"/>
            <w:gridSpan w:val="3"/>
          </w:tcPr>
          <w:p w:rsidR="00FE200D" w:rsidRPr="004D0D07" w:rsidRDefault="00FE200D" w:rsidP="00BC39DA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Tom Christian</w:t>
            </w: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4D0D07" w:rsidRDefault="00FE200D" w:rsidP="00BC39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200D" w:rsidRPr="009D2B64" w:rsidTr="00BC39DA">
        <w:tc>
          <w:tcPr>
            <w:tcW w:w="5778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A021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2176">
              <w:rPr>
                <w:rFonts w:asciiTheme="minorHAnsi" w:hAnsiTheme="minorHAnsi"/>
                <w:sz w:val="22"/>
                <w:szCs w:val="22"/>
              </w:rPr>
              <w:t xml:space="preserve">Voksne skal betale egenandel </w:t>
            </w:r>
            <w:r w:rsidR="00B24EBB">
              <w:rPr>
                <w:rFonts w:asciiTheme="minorHAnsi" w:hAnsiTheme="minorHAnsi"/>
                <w:sz w:val="22"/>
                <w:szCs w:val="22"/>
              </w:rPr>
              <w:t xml:space="preserve">(800,-) </w:t>
            </w:r>
            <w:r w:rsidR="00A02176">
              <w:rPr>
                <w:rFonts w:asciiTheme="minorHAnsi" w:hAnsiTheme="minorHAnsi"/>
                <w:sz w:val="22"/>
                <w:szCs w:val="22"/>
              </w:rPr>
              <w:t>derso</w:t>
            </w:r>
            <w:r w:rsidR="00B24EBB">
              <w:rPr>
                <w:rFonts w:asciiTheme="minorHAnsi" w:hAnsiTheme="minorHAnsi"/>
                <w:sz w:val="22"/>
                <w:szCs w:val="22"/>
              </w:rPr>
              <w:t>m de tar del av bo og bespisning.</w:t>
            </w: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E200D" w:rsidRPr="00C2170F" w:rsidRDefault="00FE200D" w:rsidP="003A1878">
      <w:pPr>
        <w:rPr>
          <w:rFonts w:asciiTheme="minorHAnsi" w:hAnsiTheme="minorHAnsi"/>
          <w:sz w:val="22"/>
          <w:szCs w:val="22"/>
        </w:rPr>
      </w:pPr>
    </w:p>
    <w:p w:rsidR="003A1878" w:rsidRDefault="00B24EBB" w:rsidP="003A18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Teie</w:t>
      </w:r>
      <w:r w:rsidR="00124CE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11/05</w:t>
      </w:r>
      <w:r w:rsidR="00C93F64">
        <w:rPr>
          <w:rFonts w:asciiTheme="minorHAnsi" w:hAnsiTheme="minorHAnsi"/>
          <w:sz w:val="22"/>
          <w:szCs w:val="22"/>
        </w:rPr>
        <w:t xml:space="preserve"> 2015</w:t>
      </w:r>
    </w:p>
    <w:p w:rsidR="00C60258" w:rsidRDefault="00C60258" w:rsidP="003A1878">
      <w:pPr>
        <w:rPr>
          <w:rFonts w:asciiTheme="minorHAnsi" w:hAnsiTheme="minorHAnsi"/>
          <w:sz w:val="22"/>
          <w:szCs w:val="22"/>
        </w:rPr>
      </w:pPr>
    </w:p>
    <w:p w:rsidR="00C93F64" w:rsidRPr="00C2170F" w:rsidRDefault="00B24EBB" w:rsidP="003A18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C93F64">
        <w:rPr>
          <w:rFonts w:asciiTheme="minorHAnsi" w:hAnsiTheme="minorHAnsi"/>
          <w:sz w:val="22"/>
          <w:szCs w:val="22"/>
        </w:rPr>
        <w:t>eferent</w:t>
      </w:r>
      <w:r>
        <w:rPr>
          <w:rFonts w:asciiTheme="minorHAnsi" w:hAnsiTheme="minorHAnsi"/>
          <w:sz w:val="22"/>
          <w:szCs w:val="22"/>
        </w:rPr>
        <w:t>: Øystein G Norling</w:t>
      </w:r>
    </w:p>
    <w:p w:rsidR="00322429" w:rsidRDefault="00322429">
      <w:pPr>
        <w:spacing w:line="276" w:lineRule="auto"/>
      </w:pPr>
      <w:r>
        <w:br w:type="page"/>
      </w:r>
    </w:p>
    <w:p w:rsidR="00322429" w:rsidRPr="00322429" w:rsidRDefault="0032242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Referat godkjent</w:t>
      </w: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Sted/Dato:</w:t>
      </w: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br/>
        <w:t>Øystein Granne Norling</w:t>
      </w:r>
      <w:r>
        <w:rPr>
          <w:rFonts w:asciiTheme="minorHAnsi" w:hAnsiTheme="minorHAnsi"/>
          <w:sz w:val="22"/>
          <w:szCs w:val="22"/>
        </w:rPr>
        <w:br/>
        <w:t>Styreleder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 w:rsidRPr="00CB1C25">
        <w:rPr>
          <w:rFonts w:asciiTheme="minorHAnsi" w:hAnsiTheme="minorHAnsi"/>
          <w:sz w:val="22"/>
          <w:szCs w:val="22"/>
        </w:rPr>
        <w:t>Erik A. Kristoffersen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>Nestleder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Linda Krohn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 Bakke Gylterud</w:t>
      </w:r>
      <w:r>
        <w:rPr>
          <w:rFonts w:asciiTheme="minorHAnsi" w:hAnsiTheme="minorHAnsi"/>
          <w:sz w:val="22"/>
          <w:szCs w:val="22"/>
        </w:rPr>
        <w:br/>
        <w:t>Styremedlem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Stian Hansen</w:t>
      </w:r>
      <w:r>
        <w:rPr>
          <w:rFonts w:asciiTheme="minorHAnsi" w:hAnsiTheme="minorHAnsi"/>
          <w:sz w:val="22"/>
          <w:szCs w:val="22"/>
        </w:rPr>
        <w:br/>
        <w:t>Oppmann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  <w:r>
        <w:rPr>
          <w:rFonts w:asciiTheme="minorHAnsi" w:hAnsiTheme="minorHAnsi"/>
          <w:sz w:val="22"/>
          <w:szCs w:val="22"/>
        </w:rPr>
        <w:br/>
        <w:t>Tom Christian Stensholt</w:t>
      </w:r>
      <w:r>
        <w:rPr>
          <w:rFonts w:asciiTheme="minorHAnsi" w:hAnsiTheme="minorHAnsi"/>
          <w:sz w:val="22"/>
          <w:szCs w:val="22"/>
        </w:rPr>
        <w:br/>
        <w:t>Kasserer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Lene Farmen Hall</w:t>
      </w:r>
      <w:r>
        <w:rPr>
          <w:rFonts w:asciiTheme="minorHAnsi" w:hAnsiTheme="minorHAnsi"/>
          <w:sz w:val="22"/>
          <w:szCs w:val="22"/>
        </w:rPr>
        <w:br/>
        <w:t>Sekretær</w:t>
      </w: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Pr="00322429" w:rsidRDefault="003224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Sondre Isaksen Malm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Jonas Bymann</w:t>
      </w:r>
    </w:p>
    <w:p w:rsidR="00322429" w:rsidRPr="00322429" w:rsidRDefault="00322429" w:rsidP="00322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sz w:val="22"/>
          <w:szCs w:val="22"/>
        </w:rPr>
        <w:t>Varamedlem</w:t>
      </w:r>
    </w:p>
    <w:sectPr w:rsidR="00322429" w:rsidRPr="00322429" w:rsidSect="00AA1DEF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E2" w:rsidRDefault="00B80DE2" w:rsidP="00AA1DEF">
      <w:r>
        <w:separator/>
      </w:r>
    </w:p>
  </w:endnote>
  <w:endnote w:type="continuationSeparator" w:id="0">
    <w:p w:rsidR="00B80DE2" w:rsidRDefault="00B80DE2" w:rsidP="00A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808080" w:themeColor="background1" w:themeShade="80"/>
      </w:rPr>
      <w:id w:val="-17883447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1DEF" w:rsidRPr="00AA1DEF" w:rsidRDefault="00AA1DEF" w:rsidP="00AA1DEF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Side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PAGE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D072D2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1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av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NUMPAGES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D072D2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7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:rsidR="00AA1DEF" w:rsidRPr="00AA1DEF" w:rsidRDefault="00AA1DEF">
    <w:pPr>
      <w:pStyle w:val="Footer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Styremøte innkalling/referat</w:t>
    </w:r>
  </w:p>
  <w:p w:rsidR="00AA1DEF" w:rsidRPr="00AA1DEF" w:rsidRDefault="00AA1DEF">
    <w:pPr>
      <w:pStyle w:val="Footer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Tønsberg Svømmeklubb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E2" w:rsidRDefault="00B80DE2" w:rsidP="00AA1DEF">
      <w:r>
        <w:separator/>
      </w:r>
    </w:p>
  </w:footnote>
  <w:footnote w:type="continuationSeparator" w:id="0">
    <w:p w:rsidR="00B80DE2" w:rsidRDefault="00B80DE2" w:rsidP="00A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E0CE8"/>
    <w:multiLevelType w:val="hybridMultilevel"/>
    <w:tmpl w:val="9EE8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3"/>
    <w:rsid w:val="0000626B"/>
    <w:rsid w:val="00013366"/>
    <w:rsid w:val="00046DF9"/>
    <w:rsid w:val="000D11BB"/>
    <w:rsid w:val="000D1F80"/>
    <w:rsid w:val="001078AC"/>
    <w:rsid w:val="00124CE0"/>
    <w:rsid w:val="00166007"/>
    <w:rsid w:val="001A3FDA"/>
    <w:rsid w:val="00225900"/>
    <w:rsid w:val="0022746F"/>
    <w:rsid w:val="002409E6"/>
    <w:rsid w:val="002729E7"/>
    <w:rsid w:val="00322429"/>
    <w:rsid w:val="003246D3"/>
    <w:rsid w:val="003A1878"/>
    <w:rsid w:val="004615E0"/>
    <w:rsid w:val="004D0D07"/>
    <w:rsid w:val="0050448D"/>
    <w:rsid w:val="00505E1B"/>
    <w:rsid w:val="005129B8"/>
    <w:rsid w:val="005244C6"/>
    <w:rsid w:val="00592509"/>
    <w:rsid w:val="005B51AE"/>
    <w:rsid w:val="005E3893"/>
    <w:rsid w:val="00604F86"/>
    <w:rsid w:val="00621C27"/>
    <w:rsid w:val="00624C41"/>
    <w:rsid w:val="00682434"/>
    <w:rsid w:val="006874D3"/>
    <w:rsid w:val="006B27E0"/>
    <w:rsid w:val="00704D5B"/>
    <w:rsid w:val="00741D9A"/>
    <w:rsid w:val="007C07B7"/>
    <w:rsid w:val="007F1011"/>
    <w:rsid w:val="00927AE8"/>
    <w:rsid w:val="009E3102"/>
    <w:rsid w:val="00A02176"/>
    <w:rsid w:val="00AA1DEF"/>
    <w:rsid w:val="00AC1FE6"/>
    <w:rsid w:val="00AC478E"/>
    <w:rsid w:val="00AF216A"/>
    <w:rsid w:val="00B24EBB"/>
    <w:rsid w:val="00B80708"/>
    <w:rsid w:val="00B80DE2"/>
    <w:rsid w:val="00BA5FC6"/>
    <w:rsid w:val="00BF7E40"/>
    <w:rsid w:val="00C60258"/>
    <w:rsid w:val="00C93F64"/>
    <w:rsid w:val="00CA7DA3"/>
    <w:rsid w:val="00CB1C25"/>
    <w:rsid w:val="00CD7A81"/>
    <w:rsid w:val="00D072D2"/>
    <w:rsid w:val="00D17FF0"/>
    <w:rsid w:val="00D64FEF"/>
    <w:rsid w:val="00DA52F8"/>
    <w:rsid w:val="00DC7C8B"/>
    <w:rsid w:val="00E51D2C"/>
    <w:rsid w:val="00E60125"/>
    <w:rsid w:val="00EE5568"/>
    <w:rsid w:val="00EE6707"/>
    <w:rsid w:val="00F841D6"/>
    <w:rsid w:val="00F96D94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C763"/>
  <w15:docId w15:val="{08D7430F-A40C-41BB-A209-AF46BDF9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7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autoRedefine/>
    <w:qFormat/>
    <w:rsid w:val="004D0D07"/>
    <w:pPr>
      <w:keepNext/>
      <w:outlineLvl w:val="0"/>
    </w:pPr>
    <w:rPr>
      <w:rFonts w:asciiTheme="minorHAnsi" w:hAnsiTheme="minorHAnsi"/>
      <w:b/>
      <w:i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A1878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D07"/>
    <w:rPr>
      <w:rFonts w:eastAsia="Times New Roman" w:cs="Times New Roman"/>
      <w:b/>
      <w:i/>
      <w:sz w:val="32"/>
      <w:szCs w:val="32"/>
      <w:lang w:eastAsia="nb-NO"/>
    </w:rPr>
  </w:style>
  <w:style w:type="character" w:customStyle="1" w:styleId="Heading4Char">
    <w:name w:val="Heading 4 Char"/>
    <w:basedOn w:val="DefaultParagraphFont"/>
    <w:link w:val="Heading4"/>
    <w:rsid w:val="003A1878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TOC1">
    <w:name w:val="toc 1"/>
    <w:basedOn w:val="Normal"/>
    <w:next w:val="Normal"/>
    <w:autoRedefine/>
    <w:uiPriority w:val="39"/>
    <w:rsid w:val="003A1878"/>
    <w:pPr>
      <w:spacing w:before="120"/>
    </w:pPr>
    <w:rPr>
      <w:b/>
      <w:bCs/>
      <w:i/>
      <w:iCs/>
      <w:szCs w:val="28"/>
    </w:rPr>
  </w:style>
  <w:style w:type="character" w:styleId="Hyperlink">
    <w:name w:val="Hyperlink"/>
    <w:basedOn w:val="DefaultParagraphFont"/>
    <w:uiPriority w:val="99"/>
    <w:rsid w:val="003A18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78"/>
    <w:rPr>
      <w:rFonts w:ascii="Tahoma" w:eastAsia="Times New Roman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semiHidden/>
    <w:rsid w:val="00927A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927AE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2729E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D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DE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50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&#248;ter\Lederm&#248;ter%20Signo%20skole-%20og%20kompetansesenter\NY%20MAL\MAL%20for%20lederm&#248;ter%20Signo%20skole-%20og%20kompetanses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4BEC-DDEC-4DEB-9AE1-8593DB53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ledermøter Signo skole- og kompetansesenter</Template>
  <TotalTime>1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Stiftelsen Signo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Wiik</dc:creator>
  <cp:lastModifiedBy>Øystein Norling</cp:lastModifiedBy>
  <cp:revision>2</cp:revision>
  <cp:lastPrinted>2015-05-11T15:23:00Z</cp:lastPrinted>
  <dcterms:created xsi:type="dcterms:W3CDTF">2015-05-11T21:36:00Z</dcterms:created>
  <dcterms:modified xsi:type="dcterms:W3CDTF">2015-05-11T21:36:00Z</dcterms:modified>
</cp:coreProperties>
</file>