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25" w:rsidRDefault="00CB1C25" w:rsidP="003A1878">
      <w:pPr>
        <w:rPr>
          <w:rFonts w:asciiTheme="minorHAnsi" w:hAnsiTheme="minorHAnsi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1C6327A" wp14:editId="2B8B3455">
            <wp:simplePos x="0" y="0"/>
            <wp:positionH relativeFrom="column">
              <wp:posOffset>2146300</wp:posOffset>
            </wp:positionH>
            <wp:positionV relativeFrom="paragraph">
              <wp:posOffset>-636270</wp:posOffset>
            </wp:positionV>
            <wp:extent cx="1082040" cy="1455420"/>
            <wp:effectExtent l="0" t="0" r="3810" b="0"/>
            <wp:wrapNone/>
            <wp:docPr id="2" name="Bilde 2" descr="tsk-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k-logo li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:rsidR="00CB1C25" w:rsidRDefault="00CB1C25" w:rsidP="003A1878">
      <w:pPr>
        <w:rPr>
          <w:rFonts w:asciiTheme="minorHAnsi" w:hAnsiTheme="minorHAnsi"/>
          <w:sz w:val="22"/>
          <w:szCs w:val="22"/>
        </w:rPr>
      </w:pPr>
    </w:p>
    <w:p w:rsidR="003A1878" w:rsidRPr="00C2170F" w:rsidRDefault="003A1878" w:rsidP="003A1878">
      <w:pPr>
        <w:rPr>
          <w:rFonts w:asciiTheme="minorHAnsi" w:hAnsiTheme="minorHAnsi"/>
          <w:sz w:val="22"/>
          <w:szCs w:val="22"/>
        </w:rPr>
      </w:pPr>
    </w:p>
    <w:p w:rsidR="00927AE8" w:rsidRPr="00C2170F" w:rsidRDefault="00927AE8" w:rsidP="00927AE8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noProof/>
          <w:sz w:val="22"/>
          <w:szCs w:val="22"/>
        </w:rPr>
      </w:pP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27AE8" w:rsidRPr="00C2170F" w:rsidTr="001078AC">
        <w:tc>
          <w:tcPr>
            <w:tcW w:w="9212" w:type="dxa"/>
            <w:shd w:val="pct5" w:color="auto" w:fill="FFFFFF"/>
          </w:tcPr>
          <w:p w:rsidR="00927AE8" w:rsidRPr="00C2170F" w:rsidRDefault="00927AE8" w:rsidP="00DA52F8">
            <w:pPr>
              <w:pStyle w:val="Heading4"/>
              <w:jc w:val="center"/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</w:pPr>
            <w:r w:rsidRPr="00C2170F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INNKALLING OG</w:t>
            </w:r>
            <w:r w:rsidRPr="00927AE8">
              <w:rPr>
                <w:rFonts w:asciiTheme="minorHAnsi" w:hAnsiTheme="minorHAnsi"/>
                <w:b/>
                <w:bCs/>
                <w:i w:val="0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93F64">
              <w:rPr>
                <w:rFonts w:asciiTheme="minorHAnsi" w:hAnsiTheme="minorHAnsi"/>
                <w:b/>
                <w:bCs/>
                <w:i w:val="0"/>
                <w:iCs/>
                <w:color w:val="000000" w:themeColor="text1"/>
                <w:sz w:val="22"/>
                <w:szCs w:val="22"/>
              </w:rPr>
              <w:t>REFERAT FRA</w:t>
            </w:r>
            <w:r w:rsidRPr="00C2170F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 xml:space="preserve"> </w:t>
            </w:r>
            <w:r w:rsidR="00DA52F8">
              <w:rPr>
                <w:rFonts w:asciiTheme="minorHAnsi" w:hAnsiTheme="minorHAnsi"/>
                <w:b/>
                <w:bCs/>
                <w:i w:val="0"/>
                <w:iCs/>
                <w:sz w:val="22"/>
                <w:szCs w:val="22"/>
              </w:rPr>
              <w:t>STYREMØTE</w:t>
            </w:r>
          </w:p>
        </w:tc>
      </w:tr>
    </w:tbl>
    <w:p w:rsidR="00927AE8" w:rsidRPr="00C2170F" w:rsidRDefault="00927AE8" w:rsidP="00927AE8">
      <w:pPr>
        <w:rPr>
          <w:rFonts w:asciiTheme="minorHAnsi" w:hAnsiTheme="minorHAnsi"/>
          <w:sz w:val="22"/>
          <w:szCs w:val="22"/>
        </w:rPr>
      </w:pPr>
    </w:p>
    <w:tbl>
      <w:tblPr>
        <w:tblW w:w="101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58"/>
        <w:gridCol w:w="3953"/>
        <w:gridCol w:w="142"/>
        <w:gridCol w:w="4394"/>
        <w:gridCol w:w="141"/>
        <w:gridCol w:w="1276"/>
      </w:tblGrid>
      <w:tr w:rsidR="00927AE8" w:rsidRPr="00C2170F" w:rsidTr="00551884">
        <w:trPr>
          <w:gridBefore w:val="1"/>
          <w:gridAfter w:val="2"/>
          <w:wBefore w:w="108" w:type="dxa"/>
          <w:wAfter w:w="1417" w:type="dxa"/>
          <w:cantSplit/>
          <w:trHeight w:val="2307"/>
        </w:trPr>
        <w:tc>
          <w:tcPr>
            <w:tcW w:w="4253" w:type="dxa"/>
            <w:gridSpan w:val="3"/>
            <w:tcBorders>
              <w:right w:val="single" w:sz="8" w:space="0" w:color="auto"/>
            </w:tcBorders>
          </w:tcPr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551884">
              <w:rPr>
                <w:rFonts w:asciiTheme="minorHAnsi" w:hAnsiTheme="minorHAnsi"/>
                <w:b/>
                <w:sz w:val="22"/>
                <w:szCs w:val="22"/>
              </w:rPr>
              <w:t xml:space="preserve">INNKALTE: </w:t>
            </w:r>
            <w:r w:rsidRPr="00551884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Øystein Granne Norling, leder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CB1C25">
              <w:rPr>
                <w:rFonts w:asciiTheme="minorHAnsi" w:hAnsiTheme="minorHAnsi"/>
                <w:sz w:val="22"/>
                <w:szCs w:val="22"/>
              </w:rPr>
              <w:t>Erik A. Kristoffersen</w:t>
            </w:r>
            <w:r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Krohn, Styremedlem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 Bakke Gylterud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Hansen, Oppmann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 Christian Stensholt, kasserer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Hall, Sekretær</w:t>
            </w:r>
          </w:p>
          <w:p w:rsidR="00927AE8" w:rsidRPr="00C2170F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Wormdal Nakken - Adm.leder - ansatt</w:t>
            </w:r>
          </w:p>
        </w:tc>
        <w:tc>
          <w:tcPr>
            <w:tcW w:w="4394" w:type="dxa"/>
            <w:tcBorders>
              <w:left w:val="single" w:sz="8" w:space="0" w:color="auto"/>
            </w:tcBorders>
          </w:tcPr>
          <w:p w:rsidR="00927AE8" w:rsidRDefault="007C07B7" w:rsidP="00592509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FREMMØTTE: 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 Granne Norling, leder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 w:rsidRPr="00CB1C25">
              <w:rPr>
                <w:rFonts w:asciiTheme="minorHAnsi" w:hAnsiTheme="minorHAnsi"/>
                <w:sz w:val="22"/>
                <w:szCs w:val="22"/>
              </w:rPr>
              <w:t>Erik A. Kristoffersen</w:t>
            </w:r>
            <w:r>
              <w:rPr>
                <w:rFonts w:asciiTheme="minorHAnsi" w:hAnsiTheme="minorHAnsi"/>
                <w:sz w:val="22"/>
                <w:szCs w:val="22"/>
              </w:rPr>
              <w:t>, Nestleder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Linda Krohn, Styremedlem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 Bakke Gylterud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Hansen, Oppmann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Tom Christian Stensholt, kasserer</w:t>
            </w:r>
          </w:p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Lene Farmen Hall, Sekretær</w:t>
            </w:r>
          </w:p>
          <w:p w:rsidR="00551884" w:rsidRDefault="00551884" w:rsidP="00551884">
            <w:pPr>
              <w:ind w:right="-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Brit Wormdal Nakken - adm.leder – ansatt</w:t>
            </w:r>
          </w:p>
          <w:p w:rsidR="00551884" w:rsidRPr="007C07B7" w:rsidRDefault="00551884" w:rsidP="00551884">
            <w:pPr>
              <w:ind w:right="-7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Sondre Isaksen Malm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Jonas Bymann</w:t>
            </w:r>
          </w:p>
        </w:tc>
      </w:tr>
      <w:tr w:rsidR="00592509" w:rsidRPr="00C2170F" w:rsidTr="00551884">
        <w:trPr>
          <w:gridBefore w:val="1"/>
          <w:gridAfter w:val="1"/>
          <w:wBefore w:w="108" w:type="dxa"/>
          <w:wAfter w:w="1276" w:type="dxa"/>
          <w:cantSplit/>
          <w:trHeight w:val="1342"/>
        </w:trPr>
        <w:tc>
          <w:tcPr>
            <w:tcW w:w="158" w:type="dxa"/>
            <w:vMerge w:val="restart"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:rsidR="00551884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VARAMEDLEMMER MED MØTERETT: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Sondre Isaksen Malm, varamedlem</w:t>
            </w:r>
          </w:p>
          <w:p w:rsidR="00527662" w:rsidRPr="00C2170F" w:rsidRDefault="00551884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Jonas Bymann, varamedlem</w:t>
            </w:r>
          </w:p>
        </w:tc>
        <w:tc>
          <w:tcPr>
            <w:tcW w:w="4535" w:type="dxa"/>
            <w:gridSpan w:val="2"/>
            <w:vMerge w:val="restart"/>
            <w:tcBorders>
              <w:left w:val="single" w:sz="8" w:space="0" w:color="auto"/>
            </w:tcBorders>
          </w:tcPr>
          <w:p w:rsidR="009553C6" w:rsidRDefault="009553C6" w:rsidP="009553C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92509" w:rsidRDefault="00592509" w:rsidP="005925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509">
              <w:rPr>
                <w:rFonts w:asciiTheme="minorHAnsi" w:hAnsiTheme="minorHAnsi"/>
                <w:b/>
                <w:sz w:val="22"/>
                <w:szCs w:val="22"/>
              </w:rPr>
              <w:t xml:space="preserve">FRAVÆRENDE: </w:t>
            </w:r>
          </w:p>
          <w:p w:rsidR="007F1011" w:rsidRPr="007F1011" w:rsidRDefault="00D4084B" w:rsidP="005518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</w:t>
            </w:r>
            <w:r w:rsidR="00551884">
              <w:rPr>
                <w:rFonts w:asciiTheme="minorHAnsi" w:hAnsiTheme="minorHAnsi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sz w:val="22"/>
                <w:szCs w:val="22"/>
              </w:rPr>
              <w:t>e Farmen Hall</w:t>
            </w:r>
          </w:p>
        </w:tc>
      </w:tr>
      <w:tr w:rsidR="00592509" w:rsidRPr="00C2170F" w:rsidTr="00551884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58" w:type="dxa"/>
            <w:vMerge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2509" w:rsidRPr="00C2170F" w:rsidTr="00551884">
        <w:trPr>
          <w:gridBefore w:val="1"/>
          <w:gridAfter w:val="1"/>
          <w:wBefore w:w="108" w:type="dxa"/>
          <w:wAfter w:w="1276" w:type="dxa"/>
          <w:cantSplit/>
        </w:trPr>
        <w:tc>
          <w:tcPr>
            <w:tcW w:w="158" w:type="dxa"/>
            <w:vMerge/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righ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5" w:type="dxa"/>
            <w:gridSpan w:val="2"/>
            <w:vMerge/>
            <w:tcBorders>
              <w:left w:val="single" w:sz="8" w:space="0" w:color="auto"/>
            </w:tcBorders>
          </w:tcPr>
          <w:p w:rsidR="00592509" w:rsidRPr="00C2170F" w:rsidRDefault="00592509" w:rsidP="001078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1878" w:rsidRPr="009D2B64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:rsidR="003A1878" w:rsidRPr="009D2B64" w:rsidRDefault="003A1878" w:rsidP="007C07B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Dato:</w:t>
            </w:r>
            <w:r w:rsidR="003246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27662">
              <w:rPr>
                <w:rFonts w:asciiTheme="minorHAnsi" w:hAnsiTheme="minorHAnsi"/>
                <w:b/>
                <w:sz w:val="22"/>
                <w:szCs w:val="22"/>
              </w:rPr>
              <w:t>21 september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5953" w:type="dxa"/>
            <w:gridSpan w:val="4"/>
          </w:tcPr>
          <w:p w:rsidR="003A1878" w:rsidRPr="009D2B64" w:rsidRDefault="007C07B7" w:rsidP="00D408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Referent: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>Erik</w:t>
            </w:r>
            <w:r w:rsidR="00E274D5">
              <w:rPr>
                <w:rFonts w:asciiTheme="minorHAnsi" w:hAnsiTheme="minorHAnsi"/>
                <w:b/>
                <w:sz w:val="22"/>
                <w:szCs w:val="22"/>
              </w:rPr>
              <w:t xml:space="preserve"> A. Kristoffersen</w:t>
            </w:r>
          </w:p>
        </w:tc>
      </w:tr>
      <w:tr w:rsidR="003A1878" w:rsidRPr="009D2B64" w:rsidTr="005518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19" w:type="dxa"/>
            <w:gridSpan w:val="3"/>
          </w:tcPr>
          <w:p w:rsidR="003A1878" w:rsidRPr="009D2B64" w:rsidRDefault="007C07B7" w:rsidP="00CB1C2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Klokkeslett:</w:t>
            </w:r>
            <w:r w:rsidR="001703DC">
              <w:rPr>
                <w:rFonts w:asciiTheme="minorHAnsi" w:hAnsiTheme="minorHAnsi"/>
                <w:b/>
                <w:sz w:val="22"/>
                <w:szCs w:val="22"/>
              </w:rPr>
              <w:t xml:space="preserve"> 18.00-21:0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5953" w:type="dxa"/>
            <w:gridSpan w:val="4"/>
          </w:tcPr>
          <w:p w:rsidR="003A1878" w:rsidRPr="009D2B64" w:rsidRDefault="007C07B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Sted:</w:t>
            </w:r>
            <w:r w:rsidR="00D4084B">
              <w:rPr>
                <w:rFonts w:asciiTheme="minorHAnsi" w:hAnsiTheme="minorHAnsi"/>
                <w:b/>
                <w:sz w:val="22"/>
                <w:szCs w:val="22"/>
              </w:rPr>
              <w:t xml:space="preserve"> Normedi</w:t>
            </w:r>
            <w:r w:rsidR="0000626B">
              <w:rPr>
                <w:rFonts w:asciiTheme="minorHAnsi" w:hAnsiTheme="minorHAnsi"/>
                <w:b/>
                <w:sz w:val="22"/>
                <w:szCs w:val="22"/>
              </w:rPr>
              <w:t>s lokaler</w:t>
            </w:r>
          </w:p>
        </w:tc>
      </w:tr>
    </w:tbl>
    <w:p w:rsidR="003A1878" w:rsidRDefault="003A1878" w:rsidP="003A1878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3A1878" w:rsidRPr="00C2170F" w:rsidRDefault="003A1878" w:rsidP="003A1878">
      <w:pPr>
        <w:rPr>
          <w:rFonts w:asciiTheme="minorHAnsi" w:hAnsiTheme="minorHAnsi"/>
          <w:b/>
          <w:bCs/>
          <w:sz w:val="22"/>
          <w:szCs w:val="22"/>
        </w:rPr>
      </w:pPr>
      <w:bookmarkStart w:id="0" w:name="_Toc49146186"/>
      <w:r w:rsidRPr="00C2170F">
        <w:rPr>
          <w:rFonts w:asciiTheme="minorHAnsi" w:hAnsiTheme="minorHAnsi"/>
          <w:b/>
          <w:bCs/>
          <w:sz w:val="22"/>
          <w:szCs w:val="22"/>
        </w:rPr>
        <w:t>Saker:</w:t>
      </w:r>
    </w:p>
    <w:p w:rsidR="00276F77" w:rsidRDefault="003A1878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begin"/>
      </w:r>
      <w:r w:rsidRPr="00C2170F">
        <w:rPr>
          <w:rFonts w:asciiTheme="minorHAnsi" w:hAnsiTheme="minorHAnsi"/>
          <w:sz w:val="22"/>
          <w:szCs w:val="22"/>
        </w:rPr>
        <w:instrText xml:space="preserve"> TOC \o "1-3" \h \z </w:instrText>
      </w:r>
      <w:r w:rsidRPr="00C2170F">
        <w:rPr>
          <w:rFonts w:asciiTheme="minorHAnsi" w:hAnsiTheme="minorHAnsi"/>
          <w:sz w:val="22"/>
          <w:szCs w:val="22"/>
        </w:rPr>
        <w:fldChar w:fldCharType="separate"/>
      </w:r>
      <w:hyperlink w:anchor="_Toc431801695" w:history="1">
        <w:r w:rsidR="00276F77" w:rsidRPr="00C874B2">
          <w:rPr>
            <w:rStyle w:val="Hyperlink"/>
          </w:rPr>
          <w:t>Sak 20/15 Godkjenning av referat fra forrige møte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_Toc431801695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2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696" w:history="1">
        <w:r w:rsidR="00276F77" w:rsidRPr="00C874B2">
          <w:rPr>
            <w:rStyle w:val="Hyperlink"/>
          </w:rPr>
          <w:t>Sak 30/15 Generell oppdatering- aktiviteter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_Toc431801696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2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697" w:history="1">
        <w:r w:rsidR="00276F77" w:rsidRPr="00C874B2">
          <w:rPr>
            <w:rStyle w:val="Hyperlink"/>
          </w:rPr>
          <w:t>Sak 08/15 Leir og stevner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_Toc431801697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2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698" w:history="1">
        <w:r w:rsidR="00276F77" w:rsidRPr="00C874B2">
          <w:rPr>
            <w:rStyle w:val="Hyperlink"/>
          </w:rPr>
          <w:t>Sak 28/15 Gjennomgang arbeidsgrupper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_Toc431801698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4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699" w:history="1">
        <w:r w:rsidR="00276F77" w:rsidRPr="00C874B2">
          <w:rPr>
            <w:rStyle w:val="Hyperlink"/>
          </w:rPr>
          <w:t>Sak 15/15 Bindingstid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_Toc431801699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4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0" w:history="1">
        <w:r w:rsidR="00276F77" w:rsidRPr="00C874B2">
          <w:rPr>
            <w:rStyle w:val="Hyperlink"/>
          </w:rPr>
          <w:t>Sak 23/15 Regnskap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_Toc431801700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4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1" w:history="1">
        <w:r w:rsidR="00276F77" w:rsidRPr="00C874B2">
          <w:rPr>
            <w:rStyle w:val="Hyperlink"/>
          </w:rPr>
          <w:t>Eventuelt 1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_Toc431801701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4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2" w:history="1">
        <w:r w:rsidR="00276F77" w:rsidRPr="00C874B2">
          <w:rPr>
            <w:rStyle w:val="Hyperlink"/>
          </w:rPr>
          <w:t>Eventuelt 2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_Toc431801702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5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3" w:history="1">
        <w:r w:rsidR="00276F77" w:rsidRPr="00C874B2">
          <w:rPr>
            <w:rStyle w:val="Hyperlink"/>
          </w:rPr>
          <w:t>Eventuelt 3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_Toc431801703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5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4" w:history="1">
        <w:r w:rsidR="00276F77" w:rsidRPr="00C874B2">
          <w:rPr>
            <w:rStyle w:val="Hyperlink"/>
          </w:rPr>
          <w:t>Eventuelt 4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_Toc431801704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5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5" w:history="1">
        <w:r w:rsidR="00276F77" w:rsidRPr="00C874B2">
          <w:rPr>
            <w:rStyle w:val="Hyperlink"/>
          </w:rPr>
          <w:t>Eventuelt 5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_Toc431801705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6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6" w:history="1">
        <w:r w:rsidR="00276F77" w:rsidRPr="00C874B2">
          <w:rPr>
            <w:rStyle w:val="Hyperlink"/>
          </w:rPr>
          <w:t>Eventuelt 6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_Toc431801706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6</w:t>
        </w:r>
        <w:r w:rsidR="00276F77">
          <w:rPr>
            <w:webHidden/>
          </w:rPr>
          <w:fldChar w:fldCharType="end"/>
        </w:r>
      </w:hyperlink>
    </w:p>
    <w:p w:rsidR="00276F77" w:rsidRDefault="003C30BA">
      <w:pPr>
        <w:pStyle w:val="TOC1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2"/>
          <w:szCs w:val="22"/>
        </w:rPr>
      </w:pPr>
      <w:hyperlink w:anchor="_Toc431801707" w:history="1">
        <w:r w:rsidR="00276F77" w:rsidRPr="00C874B2">
          <w:rPr>
            <w:rStyle w:val="Hyperlink"/>
          </w:rPr>
          <w:t>Eventuelt 7</w:t>
        </w:r>
        <w:r w:rsidR="00276F77">
          <w:rPr>
            <w:webHidden/>
          </w:rPr>
          <w:tab/>
        </w:r>
        <w:r w:rsidR="00276F77">
          <w:rPr>
            <w:webHidden/>
          </w:rPr>
          <w:fldChar w:fldCharType="begin"/>
        </w:r>
        <w:r w:rsidR="00276F77">
          <w:rPr>
            <w:webHidden/>
          </w:rPr>
          <w:instrText xml:space="preserve"> PAGEREF _Toc431801707 \h </w:instrText>
        </w:r>
        <w:r w:rsidR="00276F77">
          <w:rPr>
            <w:webHidden/>
          </w:rPr>
        </w:r>
        <w:r w:rsidR="00276F77">
          <w:rPr>
            <w:webHidden/>
          </w:rPr>
          <w:fldChar w:fldCharType="separate"/>
        </w:r>
        <w:r w:rsidR="00276F77">
          <w:rPr>
            <w:webHidden/>
          </w:rPr>
          <w:t>6</w:t>
        </w:r>
        <w:r w:rsidR="00276F77">
          <w:rPr>
            <w:webHidden/>
          </w:rPr>
          <w:fldChar w:fldCharType="end"/>
        </w:r>
      </w:hyperlink>
    </w:p>
    <w:p w:rsidR="003A1878" w:rsidRPr="00505E1B" w:rsidRDefault="003A1878" w:rsidP="00505E1B">
      <w:pPr>
        <w:rPr>
          <w:rFonts w:asciiTheme="minorHAnsi" w:hAnsiTheme="minorHAnsi"/>
          <w:sz w:val="22"/>
          <w:szCs w:val="22"/>
        </w:rPr>
      </w:pPr>
      <w:r w:rsidRPr="00C2170F">
        <w:rPr>
          <w:rFonts w:asciiTheme="minorHAnsi" w:hAnsiTheme="minorHAnsi"/>
          <w:sz w:val="22"/>
          <w:szCs w:val="22"/>
        </w:rPr>
        <w:fldChar w:fldCharType="end"/>
      </w:r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:rsidTr="004D0D07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0D07" w:rsidRPr="004D0D07" w:rsidRDefault="004D0D07" w:rsidP="004D0D07">
            <w:pPr>
              <w:pStyle w:val="Heading1"/>
            </w:pPr>
            <w:bookmarkStart w:id="1" w:name="_Toc431801695"/>
            <w:r w:rsidRPr="004D0D07">
              <w:t>S</w:t>
            </w:r>
            <w:r w:rsidR="00505E1B">
              <w:t>ak 20</w:t>
            </w:r>
            <w:r w:rsidRPr="004D0D07">
              <w:t>/15 Godkjenning av referat fra forrige møte</w:t>
            </w:r>
            <w:bookmarkEnd w:id="1"/>
          </w:p>
        </w:tc>
      </w:tr>
      <w:tr w:rsidR="004D0D07" w:rsidRPr="009D2B64" w:rsidTr="00FD49C7">
        <w:tc>
          <w:tcPr>
            <w:tcW w:w="9180" w:type="dxa"/>
            <w:gridSpan w:val="3"/>
          </w:tcPr>
          <w:p w:rsidR="004D0D07" w:rsidRPr="009D2B64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gjennom refe</w:t>
            </w:r>
            <w:r w:rsidR="00704D5B">
              <w:rPr>
                <w:rFonts w:asciiTheme="minorHAnsi" w:hAnsiTheme="minorHAnsi"/>
                <w:sz w:val="22"/>
                <w:szCs w:val="22"/>
              </w:rPr>
              <w:t>ratet fra forrige styremøte.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D0D07" w:rsidRPr="009D2B64" w:rsidTr="00A50628">
        <w:trPr>
          <w:trHeight w:val="117"/>
        </w:trPr>
        <w:tc>
          <w:tcPr>
            <w:tcW w:w="9180" w:type="dxa"/>
            <w:gridSpan w:val="3"/>
          </w:tcPr>
          <w:p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9D2B64" w:rsidRDefault="004D0D07" w:rsidP="00E441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4D0D07" w:rsidRPr="009D2B64" w:rsidRDefault="004D0D07" w:rsidP="00E441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E441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4D0D07" w:rsidRDefault="004D0D07" w:rsidP="00107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godkjen</w:t>
            </w:r>
            <w:r w:rsidR="009E3102">
              <w:rPr>
                <w:rFonts w:asciiTheme="minorHAnsi" w:hAnsiTheme="minorHAnsi"/>
                <w:sz w:val="22"/>
                <w:szCs w:val="22"/>
              </w:rPr>
              <w:t>n</w:t>
            </w:r>
            <w:r w:rsidR="004B1F28">
              <w:rPr>
                <w:rFonts w:asciiTheme="minorHAnsi" w:hAnsiTheme="minorHAnsi"/>
                <w:sz w:val="22"/>
                <w:szCs w:val="22"/>
              </w:rPr>
              <w:t>er</w:t>
            </w:r>
            <w:r w:rsidR="00527662">
              <w:rPr>
                <w:rFonts w:asciiTheme="minorHAnsi" w:hAnsiTheme="minorHAnsi"/>
                <w:sz w:val="22"/>
                <w:szCs w:val="22"/>
              </w:rPr>
              <w:t xml:space="preserve"> referat fra styremøtet den 24</w:t>
            </w:r>
            <w:r w:rsidR="00DF7669">
              <w:rPr>
                <w:rFonts w:asciiTheme="minorHAnsi" w:hAnsiTheme="minorHAnsi"/>
                <w:sz w:val="22"/>
                <w:szCs w:val="22"/>
              </w:rPr>
              <w:t>.</w:t>
            </w:r>
            <w:r w:rsidR="00527662">
              <w:rPr>
                <w:rFonts w:asciiTheme="minorHAnsi" w:hAnsiTheme="minorHAnsi"/>
                <w:sz w:val="22"/>
                <w:szCs w:val="22"/>
              </w:rPr>
              <w:t>08</w:t>
            </w:r>
            <w:r w:rsidR="009E3102">
              <w:rPr>
                <w:rFonts w:asciiTheme="minorHAnsi" w:hAnsiTheme="minorHAnsi"/>
                <w:sz w:val="22"/>
                <w:szCs w:val="22"/>
              </w:rPr>
              <w:t>.2015</w:t>
            </w:r>
          </w:p>
        </w:tc>
        <w:tc>
          <w:tcPr>
            <w:tcW w:w="1985" w:type="dxa"/>
          </w:tcPr>
          <w:p w:rsidR="004D0D07" w:rsidRPr="00DA52F8" w:rsidRDefault="004D0D0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DA52F8" w:rsidRDefault="004D0D07" w:rsidP="001078A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4D0D07">
        <w:tc>
          <w:tcPr>
            <w:tcW w:w="5778" w:type="dxa"/>
          </w:tcPr>
          <w:p w:rsidR="004D0D07" w:rsidRPr="00DA52F8" w:rsidRDefault="004D0D07" w:rsidP="000D1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0D1F8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4D0D07" w:rsidRPr="009D2B64" w:rsidTr="004D0D07">
        <w:tc>
          <w:tcPr>
            <w:tcW w:w="5778" w:type="dxa"/>
          </w:tcPr>
          <w:p w:rsidR="004D0D07" w:rsidRPr="009E3102" w:rsidRDefault="004B39B2" w:rsidP="00DE7F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godkjenner referat fra styremøtet den 24.08.2015</w:t>
            </w:r>
          </w:p>
        </w:tc>
        <w:tc>
          <w:tcPr>
            <w:tcW w:w="1985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DA52F8" w:rsidRDefault="004D0D07" w:rsidP="00DE7F8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Default="003A1878" w:rsidP="004D0D07">
      <w:pPr>
        <w:pStyle w:val="Heading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531D5E" w:rsidRPr="009D2B64" w:rsidTr="004F100D">
        <w:tc>
          <w:tcPr>
            <w:tcW w:w="9180" w:type="dxa"/>
            <w:gridSpan w:val="3"/>
            <w:shd w:val="clear" w:color="auto" w:fill="D9D9D9" w:themeFill="background1" w:themeFillShade="D9"/>
          </w:tcPr>
          <w:p w:rsidR="00531D5E" w:rsidRPr="009D2B64" w:rsidRDefault="00531D5E" w:rsidP="00531D5E">
            <w:pPr>
              <w:pStyle w:val="Heading1"/>
            </w:pPr>
            <w:bookmarkStart w:id="2" w:name="_Toc431801696"/>
            <w:r>
              <w:t>Sak 30/15</w:t>
            </w:r>
            <w:r w:rsidRPr="009D2B64">
              <w:t xml:space="preserve"> </w:t>
            </w:r>
            <w:r>
              <w:t>Generell oppdatering</w:t>
            </w:r>
            <w:r w:rsidR="00557530">
              <w:t>- aktiviteter</w:t>
            </w:r>
            <w:bookmarkEnd w:id="2"/>
          </w:p>
        </w:tc>
      </w:tr>
      <w:tr w:rsidR="00531D5E" w:rsidRPr="009D2B64" w:rsidTr="004F100D">
        <w:tc>
          <w:tcPr>
            <w:tcW w:w="9180" w:type="dxa"/>
            <w:gridSpan w:val="3"/>
          </w:tcPr>
          <w:p w:rsidR="00531D5E" w:rsidRDefault="00531D5E" w:rsidP="004F10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går igjennom aktiviteter og saker i perioden fra siste styremøte</w:t>
            </w:r>
            <w:r w:rsidR="001703D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886FE8" w:rsidRDefault="00886FE8" w:rsidP="004F100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86FE8" w:rsidRDefault="00886FE8" w:rsidP="00886FE8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86FE8">
              <w:rPr>
                <w:rFonts w:asciiTheme="minorHAnsi" w:hAnsiTheme="minorHAnsi"/>
                <w:sz w:val="22"/>
                <w:szCs w:val="22"/>
              </w:rPr>
              <w:t>Trenermøte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27662"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2434EB" w:rsidRDefault="00886FE8" w:rsidP="004F10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Trenerkabal og midlertidige løsninger</w:t>
            </w:r>
          </w:p>
          <w:p w:rsidR="00527662" w:rsidRDefault="00527662" w:rsidP="004F10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Veggli treningsleir</w:t>
            </w:r>
          </w:p>
          <w:p w:rsidR="00527662" w:rsidRDefault="00527662" w:rsidP="004F100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TYR Cup</w:t>
            </w:r>
          </w:p>
          <w:p w:rsidR="00527662" w:rsidRPr="00527662" w:rsidRDefault="00527662" w:rsidP="00527662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D5E" w:rsidRPr="009D2B64" w:rsidTr="004F100D">
        <w:tc>
          <w:tcPr>
            <w:tcW w:w="5778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Fast sak</w:t>
            </w:r>
          </w:p>
        </w:tc>
        <w:tc>
          <w:tcPr>
            <w:tcW w:w="1985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1D5E" w:rsidRPr="009D2B64" w:rsidTr="004F100D">
        <w:tc>
          <w:tcPr>
            <w:tcW w:w="5778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DF766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31D5E" w:rsidRPr="009D2B64" w:rsidTr="004F100D">
        <w:tc>
          <w:tcPr>
            <w:tcW w:w="5778" w:type="dxa"/>
          </w:tcPr>
          <w:p w:rsidR="00531D5E" w:rsidRPr="004D0D07" w:rsidRDefault="00531D5E" w:rsidP="004F10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31D5E" w:rsidRPr="009D2B64" w:rsidTr="004F100D">
        <w:tc>
          <w:tcPr>
            <w:tcW w:w="5778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</w:p>
        </w:tc>
        <w:tc>
          <w:tcPr>
            <w:tcW w:w="1985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531D5E" w:rsidRPr="009D2B64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531D5E" w:rsidRPr="009D2B64" w:rsidTr="004F100D">
        <w:tc>
          <w:tcPr>
            <w:tcW w:w="5778" w:type="dxa"/>
          </w:tcPr>
          <w:p w:rsidR="00531D5E" w:rsidRPr="00D822D7" w:rsidRDefault="00D822D7" w:rsidP="00D822D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D822D7">
              <w:rPr>
                <w:rFonts w:asciiTheme="minorHAnsi" w:hAnsiTheme="minorHAnsi"/>
                <w:sz w:val="22"/>
                <w:szCs w:val="22"/>
              </w:rPr>
              <w:t xml:space="preserve">Erik Orienterte </w:t>
            </w:r>
            <w:r w:rsidRPr="00D822D7">
              <w:rPr>
                <w:rFonts w:asciiTheme="minorHAnsi" w:hAnsiTheme="minorHAnsi"/>
                <w:b/>
                <w:sz w:val="22"/>
                <w:szCs w:val="22"/>
              </w:rPr>
              <w:t>om trenermøtet 1.9</w:t>
            </w:r>
            <w:r w:rsidRPr="00D822D7">
              <w:rPr>
                <w:rFonts w:asciiTheme="minorHAnsi" w:hAnsiTheme="minorHAnsi"/>
                <w:sz w:val="22"/>
                <w:szCs w:val="22"/>
              </w:rPr>
              <w:t xml:space="preserve"> (Eget referat fra dette er levert styret).</w:t>
            </w:r>
          </w:p>
          <w:p w:rsidR="00D822D7" w:rsidRDefault="00D822D7" w:rsidP="00D822D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Øystein orienterte om </w:t>
            </w:r>
            <w:r w:rsidRPr="00D822D7">
              <w:rPr>
                <w:rFonts w:asciiTheme="minorHAnsi" w:hAnsiTheme="minorHAnsi"/>
                <w:b/>
                <w:sz w:val="22"/>
                <w:szCs w:val="22"/>
              </w:rPr>
              <w:t>trenerkabalen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Torsdager og annen hver helg er fortsatt en utfordring. Tilbakemeldingene på situasjonen er positiv. Enkelte svømmere har ytret at det er litt mange trenere involvert. Styret er enig i at situasjonen </w:t>
            </w:r>
            <w:r w:rsidR="004B39B2">
              <w:rPr>
                <w:rFonts w:asciiTheme="minorHAnsi" w:hAnsiTheme="minorHAnsi"/>
                <w:sz w:val="22"/>
                <w:szCs w:val="22"/>
              </w:rPr>
              <w:t xml:space="preserve">dog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er tilfredsstillende. </w:t>
            </w:r>
          </w:p>
          <w:p w:rsidR="00D822D7" w:rsidRDefault="00D822D7" w:rsidP="00D822D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D822D7">
              <w:rPr>
                <w:rFonts w:asciiTheme="minorHAnsi" w:hAnsiTheme="minorHAnsi"/>
                <w:sz w:val="22"/>
                <w:szCs w:val="22"/>
              </w:rPr>
              <w:t xml:space="preserve">Stian orienterte om </w:t>
            </w:r>
            <w:r w:rsidRPr="00D822D7">
              <w:rPr>
                <w:rFonts w:asciiTheme="minorHAnsi" w:hAnsiTheme="minorHAnsi"/>
                <w:b/>
                <w:sz w:val="22"/>
                <w:szCs w:val="22"/>
              </w:rPr>
              <w:t>Veggleieren</w:t>
            </w:r>
            <w:r w:rsidRPr="00D822D7">
              <w:rPr>
                <w:rFonts w:asciiTheme="minorHAnsi" w:hAnsiTheme="minorHAnsi"/>
                <w:sz w:val="22"/>
                <w:szCs w:val="22"/>
              </w:rPr>
              <w:t xml:space="preserve">. Opplegget var supert. </w:t>
            </w:r>
            <w:r w:rsidR="004B39B2">
              <w:rPr>
                <w:rFonts w:asciiTheme="minorHAnsi" w:hAnsiTheme="minorHAnsi"/>
                <w:sz w:val="22"/>
                <w:szCs w:val="22"/>
              </w:rPr>
              <w:t>Stort sportslig fokus, og stedet innbyr til sport, natur og mellom</w:t>
            </w:r>
            <w:r w:rsidRPr="00D822D7">
              <w:rPr>
                <w:rFonts w:asciiTheme="minorHAnsi" w:hAnsiTheme="minorHAnsi"/>
                <w:sz w:val="22"/>
                <w:szCs w:val="22"/>
              </w:rPr>
              <w:t xml:space="preserve"> Anlegg og fasiliteter var supre. Eget styrkerom, spinningrom.  Alle bodde på folkehøgskolen, maten var topp, bodde i store soverom med 8-10 på hvert rom. Kun kveldsmat ble organisert på egenhånd.  Styret er enige om at denne leiren trygt kan gjentas, og bør prioriteres. </w:t>
            </w:r>
          </w:p>
          <w:p w:rsidR="00DC06EC" w:rsidRDefault="00DC06EC" w:rsidP="00D822D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Oppsummering </w:t>
            </w:r>
            <w:r w:rsidRPr="00DC06EC">
              <w:rPr>
                <w:rFonts w:asciiTheme="minorHAnsi" w:hAnsiTheme="minorHAnsi"/>
                <w:b/>
                <w:sz w:val="22"/>
                <w:szCs w:val="22"/>
              </w:rPr>
              <w:t>TYR-Cup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Porsgrunn. </w:t>
            </w:r>
          </w:p>
          <w:p w:rsidR="008B040F" w:rsidRPr="00D822D7" w:rsidRDefault="008B040F" w:rsidP="008B040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Stevnet ble for stort i format, antall starter og innsvømmingsforhold. Lagleder manglet. Forslag: Etablere en foreldregruppe (liste) med personer som kan stille som lagleder. </w:t>
            </w:r>
          </w:p>
        </w:tc>
        <w:tc>
          <w:tcPr>
            <w:tcW w:w="1985" w:type="dxa"/>
          </w:tcPr>
          <w:p w:rsidR="00531D5E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31D5E" w:rsidRDefault="00531D5E" w:rsidP="004F10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31D5E" w:rsidRPr="00531D5E" w:rsidRDefault="00531D5E" w:rsidP="00531D5E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4D0D07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4D0D07" w:rsidRPr="009D2B64" w:rsidRDefault="00505E1B" w:rsidP="00704D5B">
            <w:pPr>
              <w:pStyle w:val="Heading1"/>
            </w:pPr>
            <w:bookmarkStart w:id="3" w:name="_Toc417649124"/>
            <w:bookmarkStart w:id="4" w:name="_Toc431801697"/>
            <w:r>
              <w:t>Sak 08</w:t>
            </w:r>
            <w:r w:rsidR="004D0D07">
              <w:t>/15</w:t>
            </w:r>
            <w:r w:rsidR="004D0D07" w:rsidRPr="009D2B64">
              <w:t xml:space="preserve"> </w:t>
            </w:r>
            <w:bookmarkEnd w:id="3"/>
            <w:r w:rsidR="00704D5B">
              <w:t>Leir</w:t>
            </w:r>
            <w:r>
              <w:t xml:space="preserve"> </w:t>
            </w:r>
            <w:r w:rsidR="001703DC">
              <w:t>og stevner</w:t>
            </w:r>
            <w:bookmarkEnd w:id="4"/>
          </w:p>
        </w:tc>
      </w:tr>
      <w:tr w:rsidR="004D0D07" w:rsidRPr="00276F77" w:rsidTr="00620F73">
        <w:tc>
          <w:tcPr>
            <w:tcW w:w="9180" w:type="dxa"/>
            <w:gridSpan w:val="3"/>
          </w:tcPr>
          <w:p w:rsidR="001703DC" w:rsidRDefault="001703DC" w:rsidP="00FD4F6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FD4F61">
              <w:rPr>
                <w:rFonts w:asciiTheme="minorHAnsi" w:hAnsiTheme="minorHAnsi"/>
                <w:b/>
                <w:sz w:val="22"/>
                <w:szCs w:val="22"/>
              </w:rPr>
              <w:t>Status Løkken</w:t>
            </w:r>
            <w:r w:rsidR="00FD4F61">
              <w:rPr>
                <w:rFonts w:asciiTheme="minorHAnsi" w:hAnsiTheme="minorHAnsi"/>
                <w:b/>
                <w:sz w:val="22"/>
                <w:szCs w:val="22"/>
              </w:rPr>
              <w:t xml:space="preserve"> (Oppmann)</w:t>
            </w:r>
            <w:r w:rsidR="00A65FA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557530" w:rsidRDefault="00557530" w:rsidP="00FD4F6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Olavslekene (Oppmann)</w:t>
            </w:r>
          </w:p>
          <w:p w:rsidR="00955436" w:rsidRDefault="00955436" w:rsidP="00FD4F6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Nordsjø stevne (Jonas/Oppmann)</w:t>
            </w:r>
          </w:p>
          <w:p w:rsidR="00A32AB5" w:rsidRDefault="00A32AB5" w:rsidP="00FD4F6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Deltakelse av enkelte svømmere på Bergmannsvøm (Kongsberg) </w:t>
            </w:r>
          </w:p>
          <w:p w:rsidR="001703DC" w:rsidRDefault="00557530" w:rsidP="00FD4F6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57530">
              <w:rPr>
                <w:rFonts w:asciiTheme="minorHAnsi" w:hAnsiTheme="minorHAnsi"/>
                <w:b/>
                <w:sz w:val="22"/>
                <w:szCs w:val="22"/>
              </w:rPr>
              <w:t>TSK Stevne: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oppdatering (alle – henvisning til forrige referat)</w:t>
            </w:r>
            <w:r w:rsidR="00FD4F61" w:rsidRPr="0055753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Ekstern invitasjon (Stian)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Intern invitasjon (Stian)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Stevneoppsett (Erik)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Stevneleder (Erik)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Dugnadsoppgaver (Lene)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Dommere (Sondre)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Stevnehefte (Øystein/Brit – se referat)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Premier (Øystein/Helle)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Rigging og kjøring (Jonas)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557530">
              <w:rPr>
                <w:rFonts w:asciiTheme="minorHAnsi" w:hAnsiTheme="minorHAnsi"/>
                <w:sz w:val="22"/>
                <w:szCs w:val="22"/>
              </w:rPr>
              <w:t>Tidtageranlegg (Jonas)</w:t>
            </w:r>
          </w:p>
          <w:p w:rsidR="00557530" w:rsidRPr="00557530" w:rsidRDefault="00557530" w:rsidP="005575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Nedre </w:t>
            </w:r>
            <w:r w:rsidR="0097750B">
              <w:rPr>
                <w:rFonts w:asciiTheme="minorHAnsi" w:hAnsiTheme="minorHAnsi"/>
                <w:sz w:val="22"/>
                <w:szCs w:val="22"/>
              </w:rPr>
              <w:t>basseng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(Øystein)</w:t>
            </w:r>
          </w:p>
          <w:p w:rsidR="00557530" w:rsidRDefault="00557530" w:rsidP="00FD4F6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Juleavslutning</w:t>
            </w:r>
          </w:p>
          <w:p w:rsidR="00557530" w:rsidRDefault="00557530" w:rsidP="005575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Leirstrategi 2016 (Alle)</w:t>
            </w:r>
          </w:p>
          <w:p w:rsidR="00557530" w:rsidRPr="00FD4F61" w:rsidRDefault="00557530" w:rsidP="005575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Årshjul for stevner 2016 (Erik)</w:t>
            </w:r>
          </w:p>
          <w:p w:rsidR="00557530" w:rsidRPr="00557530" w:rsidRDefault="00557530" w:rsidP="00FD4F6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5753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Løkken</w:t>
            </w:r>
            <w:r w:rsidRPr="0055753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Booking camp (Øystein), Svømmehall (Stian)</w:t>
            </w:r>
          </w:p>
        </w:tc>
      </w:tr>
      <w:tr w:rsidR="004D0D07" w:rsidRPr="009D2B64" w:rsidTr="00620F73">
        <w:tc>
          <w:tcPr>
            <w:tcW w:w="5778" w:type="dxa"/>
          </w:tcPr>
          <w:p w:rsidR="004D0D07" w:rsidRPr="009D2B64" w:rsidRDefault="004D0D07" w:rsidP="00704D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Fast sak</w:t>
            </w:r>
            <w:r w:rsidR="00505E1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0D07" w:rsidRPr="009D2B64" w:rsidTr="00620F73">
        <w:tc>
          <w:tcPr>
            <w:tcW w:w="5778" w:type="dxa"/>
          </w:tcPr>
          <w:p w:rsidR="004B1F28" w:rsidRPr="001703DC" w:rsidRDefault="004D0D07" w:rsidP="009554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A1D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620F73">
        <w:tc>
          <w:tcPr>
            <w:tcW w:w="5778" w:type="dxa"/>
          </w:tcPr>
          <w:p w:rsidR="000D1B0E" w:rsidRDefault="008B040F" w:rsidP="00620F73">
            <w:pPr>
              <w:rPr>
                <w:rFonts w:asciiTheme="minorHAnsi" w:hAnsiTheme="minorHAnsi"/>
                <w:sz w:val="22"/>
                <w:szCs w:val="22"/>
              </w:rPr>
            </w:pPr>
            <w:r w:rsidRPr="00B41E99">
              <w:rPr>
                <w:rFonts w:asciiTheme="minorHAnsi" w:hAnsiTheme="minorHAnsi"/>
                <w:b/>
                <w:sz w:val="22"/>
                <w:szCs w:val="22"/>
              </w:rPr>
              <w:t>Løkken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Mali blir med som leder, </w:t>
            </w:r>
          </w:p>
          <w:p w:rsidR="004D0D07" w:rsidRPr="004D0D07" w:rsidRDefault="008B040F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Stian H. skriver invitasjon i disse dager. </w:t>
            </w:r>
          </w:p>
        </w:tc>
        <w:tc>
          <w:tcPr>
            <w:tcW w:w="1985" w:type="dxa"/>
          </w:tcPr>
          <w:p w:rsidR="004D0D07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1B0E" w:rsidRPr="000D1B0E" w:rsidRDefault="000D1B0E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Stian Hansen</w:t>
            </w:r>
          </w:p>
        </w:tc>
        <w:tc>
          <w:tcPr>
            <w:tcW w:w="1417" w:type="dxa"/>
          </w:tcPr>
          <w:p w:rsidR="004D0D07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1B0E" w:rsidRPr="009D2B64" w:rsidRDefault="000D1B0E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24.9.2015</w:t>
            </w:r>
          </w:p>
        </w:tc>
      </w:tr>
      <w:tr w:rsidR="004D0D07" w:rsidRPr="009D2B64" w:rsidTr="00620F73">
        <w:tc>
          <w:tcPr>
            <w:tcW w:w="5778" w:type="dxa"/>
          </w:tcPr>
          <w:p w:rsidR="008B040F" w:rsidRPr="00A43613" w:rsidRDefault="0097750B" w:rsidP="009553C6">
            <w:pPr>
              <w:rPr>
                <w:rFonts w:asciiTheme="minorHAnsi" w:hAnsiTheme="minorHAnsi"/>
                <w:sz w:val="22"/>
                <w:szCs w:val="22"/>
              </w:rPr>
            </w:pPr>
            <w:r w:rsidRPr="00B41E99">
              <w:rPr>
                <w:rFonts w:asciiTheme="minorHAnsi" w:hAnsiTheme="minorHAnsi"/>
                <w:b/>
                <w:sz w:val="22"/>
                <w:szCs w:val="22"/>
              </w:rPr>
              <w:t>Olavslekene</w:t>
            </w:r>
            <w:r>
              <w:rPr>
                <w:rFonts w:asciiTheme="minorHAnsi" w:hAnsiTheme="minorHAnsi"/>
                <w:sz w:val="22"/>
                <w:szCs w:val="22"/>
              </w:rPr>
              <w:t>: Petter</w:t>
            </w:r>
            <w:r w:rsidR="008B040F">
              <w:rPr>
                <w:rFonts w:asciiTheme="minorHAnsi" w:hAnsiTheme="minorHAnsi"/>
                <w:sz w:val="22"/>
                <w:szCs w:val="22"/>
              </w:rPr>
              <w:t xml:space="preserve"> er med som trener for CD Erik som trener for A og B, og Jonas er alternativ lagleder. </w:t>
            </w:r>
          </w:p>
        </w:tc>
        <w:tc>
          <w:tcPr>
            <w:tcW w:w="1985" w:type="dxa"/>
          </w:tcPr>
          <w:p w:rsidR="000D1B0E" w:rsidRDefault="000D1B0E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D1B0E" w:rsidRPr="00A65FAE" w:rsidRDefault="000D1B0E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Erik og Petter </w:t>
            </w:r>
          </w:p>
        </w:tc>
        <w:tc>
          <w:tcPr>
            <w:tcW w:w="1417" w:type="dxa"/>
          </w:tcPr>
          <w:p w:rsidR="004D0D07" w:rsidRPr="009D2B64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4D0D07" w:rsidRPr="009D2B64" w:rsidTr="00620F73">
        <w:tc>
          <w:tcPr>
            <w:tcW w:w="5778" w:type="dxa"/>
          </w:tcPr>
          <w:p w:rsidR="004D0D07" w:rsidRPr="00B41E99" w:rsidRDefault="00A32AB5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1E99">
              <w:rPr>
                <w:rFonts w:asciiTheme="minorHAnsi" w:hAnsiTheme="minorHAnsi"/>
                <w:b/>
                <w:sz w:val="22"/>
                <w:szCs w:val="22"/>
              </w:rPr>
              <w:t xml:space="preserve">Nordsjøstevnet: </w:t>
            </w:r>
          </w:p>
          <w:p w:rsidR="00A32AB5" w:rsidRDefault="00A32AB5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Hotell bestilles tidlig. Avbestiller dersom færre deltakere. </w:t>
            </w:r>
          </w:p>
          <w:p w:rsidR="00A32AB5" w:rsidRPr="004D0D07" w:rsidRDefault="00A32AB5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Ønske fra trenergruppa at styret tar stilling til å sponse svømmere som kvalifiserer inn for 1 øvelse i en viss grad. Tom regner på økonomiske ved dette og spiller tilbake til styret om dette kan være et alternativ. Styret tar på neste styremøte stilling til om dette i fall vi har økonomi til dette, vil prioritere dette. </w:t>
            </w:r>
          </w:p>
        </w:tc>
        <w:tc>
          <w:tcPr>
            <w:tcW w:w="1985" w:type="dxa"/>
          </w:tcPr>
          <w:p w:rsidR="004D0D07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1B0E" w:rsidRDefault="000D1B0E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Hotellbestilling: Stian Hansen </w:t>
            </w:r>
          </w:p>
          <w:p w:rsidR="000D1B0E" w:rsidRDefault="000D1B0E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D1B0E" w:rsidRDefault="000D1B0E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Økonomisk vurdering: Tom Chr. Stensholt</w:t>
            </w:r>
          </w:p>
        </w:tc>
        <w:tc>
          <w:tcPr>
            <w:tcW w:w="1417" w:type="dxa"/>
          </w:tcPr>
          <w:p w:rsidR="004D0D07" w:rsidRDefault="004D0D07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32AB5" w:rsidRPr="009D2B64" w:rsidTr="00620F73">
        <w:tc>
          <w:tcPr>
            <w:tcW w:w="5778" w:type="dxa"/>
          </w:tcPr>
          <w:p w:rsidR="00A32AB5" w:rsidRPr="00B41E99" w:rsidRDefault="00B41E9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1E99">
              <w:rPr>
                <w:rFonts w:asciiTheme="minorHAnsi" w:hAnsiTheme="minorHAnsi"/>
                <w:b/>
                <w:sz w:val="22"/>
                <w:szCs w:val="22"/>
              </w:rPr>
              <w:t xml:space="preserve">Bergmannsvøm: </w:t>
            </w:r>
          </w:p>
          <w:p w:rsidR="00B41E99" w:rsidRDefault="00B41E99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Svømmere som vil delta her gjør det på eget initiativ. Regning sendes til svømmerne av klubben. </w:t>
            </w:r>
          </w:p>
        </w:tc>
        <w:tc>
          <w:tcPr>
            <w:tcW w:w="1985" w:type="dxa"/>
          </w:tcPr>
          <w:p w:rsidR="00A32AB5" w:rsidRDefault="00A32AB5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32AB5" w:rsidRDefault="00A32AB5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1E99" w:rsidRPr="009D2B64" w:rsidTr="00620F73">
        <w:tc>
          <w:tcPr>
            <w:tcW w:w="5778" w:type="dxa"/>
          </w:tcPr>
          <w:p w:rsidR="00B41E99" w:rsidRPr="00B41E99" w:rsidRDefault="00B41E9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41E99">
              <w:rPr>
                <w:rFonts w:asciiTheme="minorHAnsi" w:hAnsiTheme="minorHAnsi"/>
                <w:b/>
                <w:sz w:val="22"/>
                <w:szCs w:val="22"/>
              </w:rPr>
              <w:t xml:space="preserve">Tønsberg Sparebank1 Stevnet: </w:t>
            </w:r>
          </w:p>
          <w:p w:rsidR="00B41E99" w:rsidRDefault="00B41E99" w:rsidP="00B41E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B41E99">
              <w:rPr>
                <w:rFonts w:asciiTheme="minorHAnsi" w:hAnsiTheme="minorHAnsi"/>
                <w:sz w:val="22"/>
                <w:szCs w:val="22"/>
              </w:rPr>
              <w:t>Utkast til invitasjon er lagt på Clouden – Thomas Krohn har laget dette. Utsendelse: Stian tar ansvar for dette, Linda sjekker med Thomas om det foreligger mailliste over klubber som skal inviteres. Britt sjekker prosedyre for utleggelse på medley.no</w:t>
            </w:r>
          </w:p>
          <w:p w:rsidR="00757E38" w:rsidRDefault="00757E38" w:rsidP="00B41E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Øvelsesoppsett – er i orden. </w:t>
            </w:r>
          </w:p>
          <w:p w:rsidR="00757E38" w:rsidRDefault="00757E38" w:rsidP="00B41E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Stevneleder: </w:t>
            </w:r>
            <w:r w:rsidR="002D03CE">
              <w:rPr>
                <w:rFonts w:asciiTheme="minorHAnsi" w:hAnsiTheme="minorHAnsi"/>
                <w:sz w:val="22"/>
                <w:szCs w:val="22"/>
              </w:rPr>
              <w:t xml:space="preserve">Erik </w:t>
            </w:r>
          </w:p>
          <w:p w:rsidR="00757E38" w:rsidRDefault="00757E38" w:rsidP="00B41E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Premier – Øystein estimerer sammen med Helle når det gjelder antall premier. </w:t>
            </w:r>
          </w:p>
          <w:p w:rsidR="00757E38" w:rsidRDefault="0079498A" w:rsidP="00B41E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Dommere: Sondre har sendt ut forespørsel til potensielle dommere. Har fått bekreftet fra 3 personer. </w:t>
            </w:r>
            <w:r w:rsidR="002D03CE">
              <w:rPr>
                <w:rFonts w:asciiTheme="minorHAnsi" w:hAnsiTheme="minorHAnsi"/>
                <w:sz w:val="22"/>
                <w:szCs w:val="22"/>
              </w:rPr>
              <w:t>Trenger 15-16.</w:t>
            </w:r>
          </w:p>
          <w:p w:rsidR="0079498A" w:rsidRDefault="0079498A" w:rsidP="0079498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Stevnehefte: Øystein og Britt fikser dette.</w:t>
            </w:r>
          </w:p>
          <w:p w:rsidR="0027177D" w:rsidRPr="0027177D" w:rsidRDefault="0079498A" w:rsidP="0027177D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Tidtakeranlegg :</w:t>
            </w:r>
            <w:r w:rsidR="0027177D">
              <w:rPr>
                <w:rFonts w:asciiTheme="minorHAnsi" w:hAnsiTheme="minorHAnsi"/>
                <w:sz w:val="22"/>
                <w:szCs w:val="22"/>
              </w:rPr>
              <w:t xml:space="preserve"> Jonas Ansvarlig – Tilbakekjøring er en utfordring så langt. </w:t>
            </w:r>
          </w:p>
        </w:tc>
        <w:tc>
          <w:tcPr>
            <w:tcW w:w="1985" w:type="dxa"/>
          </w:tcPr>
          <w:p w:rsidR="00B41E99" w:rsidRDefault="00B41E9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41E99" w:rsidRDefault="00B41E9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41E99" w:rsidRPr="009D2B64" w:rsidTr="00620F73">
        <w:tc>
          <w:tcPr>
            <w:tcW w:w="5778" w:type="dxa"/>
          </w:tcPr>
          <w:p w:rsidR="0027177D" w:rsidRDefault="0027177D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Juleavslutning: Erik gjør research på hall / tid  - sted. </w:t>
            </w:r>
          </w:p>
        </w:tc>
        <w:tc>
          <w:tcPr>
            <w:tcW w:w="1985" w:type="dxa"/>
          </w:tcPr>
          <w:p w:rsidR="00B41E99" w:rsidRDefault="00B41E9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41E99" w:rsidRDefault="00B41E9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7177D" w:rsidRPr="009D2B64" w:rsidTr="00620F73">
        <w:tc>
          <w:tcPr>
            <w:tcW w:w="5778" w:type="dxa"/>
          </w:tcPr>
          <w:p w:rsidR="0027177D" w:rsidRDefault="0027177D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Leirstrategi. </w:t>
            </w:r>
          </w:p>
          <w:p w:rsidR="0027177D" w:rsidRDefault="0027177D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Lengre opphold i Borås. </w:t>
            </w:r>
          </w:p>
          <w:p w:rsidR="0027177D" w:rsidRDefault="0027177D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Ikke spanialeir som i 2015</w:t>
            </w:r>
          </w:p>
          <w:p w:rsidR="0027177D" w:rsidRDefault="0027177D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Eget opplegg for evt. NM svømmere</w:t>
            </w:r>
          </w:p>
          <w:p w:rsidR="0027177D" w:rsidRDefault="0027177D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Flere mindre camper – type Veggli</w:t>
            </w:r>
          </w:p>
          <w:p w:rsidR="00CB1EF9" w:rsidRDefault="00CB1EF9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Løkken er noe vi ønske å fortsette med </w:t>
            </w:r>
          </w:p>
        </w:tc>
        <w:tc>
          <w:tcPr>
            <w:tcW w:w="1985" w:type="dxa"/>
          </w:tcPr>
          <w:p w:rsidR="0027177D" w:rsidRDefault="0027177D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27177D" w:rsidRDefault="0027177D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1EF9" w:rsidRPr="009D2B64" w:rsidTr="00620F73">
        <w:tc>
          <w:tcPr>
            <w:tcW w:w="5778" w:type="dxa"/>
          </w:tcPr>
          <w:p w:rsidR="00CB1EF9" w:rsidRDefault="00CB1EF9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Borås 2015 Betaling – Øystein tar kontakt med Borås</w:t>
            </w:r>
            <w:r w:rsidR="00EB02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Camping for betaling av 2015. Øystein booker 2016 (lørdag til lørdag). (6-13 august 2016). Sportslig opplegg i uka mellom leir og åpning av hall i Tbg. </w:t>
            </w:r>
            <w:r w:rsidR="00EB020A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å organiseres. </w:t>
            </w:r>
            <w:r w:rsidR="00EB020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Bakkenteigen er et godt alternativ. </w:t>
            </w:r>
          </w:p>
        </w:tc>
        <w:tc>
          <w:tcPr>
            <w:tcW w:w="1985" w:type="dxa"/>
          </w:tcPr>
          <w:p w:rsidR="00CB1EF9" w:rsidRDefault="00CB1EF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CB1EF9" w:rsidRDefault="00CB1EF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A1878" w:rsidRPr="00C2170F" w:rsidRDefault="003A1878" w:rsidP="004D0D07">
      <w:pPr>
        <w:pStyle w:val="Heading1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22429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322429" w:rsidRPr="009D2B64" w:rsidRDefault="00B80708" w:rsidP="00B80708">
            <w:pPr>
              <w:pStyle w:val="Heading1"/>
            </w:pPr>
            <w:bookmarkStart w:id="5" w:name="_Toc417649125"/>
            <w:bookmarkStart w:id="6" w:name="_Toc431801698"/>
            <w:r>
              <w:t>Sak 28</w:t>
            </w:r>
            <w:r w:rsidR="00322429">
              <w:t>/15</w:t>
            </w:r>
            <w:r w:rsidR="00322429" w:rsidRPr="009D2B64">
              <w:t xml:space="preserve"> </w:t>
            </w:r>
            <w:bookmarkEnd w:id="5"/>
            <w:r>
              <w:t>Gjennomgang arbeidsgrupper</w:t>
            </w:r>
            <w:bookmarkEnd w:id="6"/>
          </w:p>
        </w:tc>
      </w:tr>
      <w:tr w:rsidR="00322429" w:rsidRPr="009D2B64" w:rsidTr="00620F73">
        <w:tc>
          <w:tcPr>
            <w:tcW w:w="9180" w:type="dxa"/>
            <w:gridSpan w:val="3"/>
          </w:tcPr>
          <w:p w:rsidR="00322429" w:rsidRDefault="00531D5E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Prosessen har </w:t>
            </w:r>
            <w:r w:rsidR="00FD4F61">
              <w:rPr>
                <w:rFonts w:asciiTheme="minorHAnsi" w:hAnsiTheme="minorHAnsi"/>
                <w:sz w:val="22"/>
                <w:szCs w:val="22"/>
              </w:rPr>
              <w:t xml:space="preserve">ikke gått </w:t>
            </w:r>
            <w:r w:rsidR="0097750B">
              <w:rPr>
                <w:rFonts w:asciiTheme="minorHAnsi" w:hAnsiTheme="minorHAnsi"/>
                <w:sz w:val="22"/>
                <w:szCs w:val="22"/>
              </w:rPr>
              <w:t>videre</w:t>
            </w:r>
            <w:r w:rsidR="00FD4F61">
              <w:rPr>
                <w:rFonts w:asciiTheme="minorHAnsi" w:hAnsiTheme="minorHAnsi"/>
                <w:sz w:val="22"/>
                <w:szCs w:val="22"/>
              </w:rPr>
              <w:t xml:space="preserve"> pga tidsmangel og arbeid med å forstå klubbens administrative behov. </w:t>
            </w:r>
            <w:r w:rsidR="00886FE8">
              <w:rPr>
                <w:rFonts w:asciiTheme="minorHAnsi" w:hAnsiTheme="minorHAnsi"/>
                <w:sz w:val="22"/>
                <w:szCs w:val="22"/>
              </w:rPr>
              <w:t xml:space="preserve">Styret </w:t>
            </w:r>
            <w:r w:rsidR="00557530">
              <w:rPr>
                <w:rFonts w:asciiTheme="minorHAnsi" w:hAnsiTheme="minorHAnsi"/>
                <w:sz w:val="22"/>
                <w:szCs w:val="22"/>
              </w:rPr>
              <w:t>informerer Adm.leder om prosessen og blir enige om vidre framdrift</w:t>
            </w:r>
            <w:r w:rsidR="00886FE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2429" w:rsidRPr="009D2B64" w:rsidRDefault="00322429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B80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80708">
              <w:rPr>
                <w:rFonts w:asciiTheme="minorHAnsi" w:hAnsiTheme="minorHAnsi"/>
                <w:sz w:val="22"/>
                <w:szCs w:val="22"/>
              </w:rPr>
              <w:t xml:space="preserve">Øystein 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620F73">
        <w:tc>
          <w:tcPr>
            <w:tcW w:w="5778" w:type="dxa"/>
          </w:tcPr>
          <w:p w:rsidR="00322429" w:rsidRPr="004D0D07" w:rsidRDefault="00322429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22429" w:rsidRPr="009D2B64" w:rsidTr="00620F73">
        <w:tc>
          <w:tcPr>
            <w:tcW w:w="5778" w:type="dxa"/>
          </w:tcPr>
          <w:p w:rsidR="00322429" w:rsidRPr="000D1B0E" w:rsidRDefault="00322429" w:rsidP="000D1B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0D1B0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D64F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322429" w:rsidRPr="009D2B64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22429" w:rsidRPr="009D2B64" w:rsidTr="00620F73">
        <w:tc>
          <w:tcPr>
            <w:tcW w:w="5778" w:type="dxa"/>
          </w:tcPr>
          <w:p w:rsidR="009553C6" w:rsidRPr="004D0D07" w:rsidRDefault="000D1B0E" w:rsidP="00886F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Saken tas videre på neste styremøte</w:t>
            </w:r>
          </w:p>
        </w:tc>
        <w:tc>
          <w:tcPr>
            <w:tcW w:w="1985" w:type="dxa"/>
          </w:tcPr>
          <w:p w:rsidR="00322429" w:rsidRPr="000D1B0E" w:rsidRDefault="000D1B0E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</w:t>
            </w:r>
          </w:p>
        </w:tc>
        <w:tc>
          <w:tcPr>
            <w:tcW w:w="1417" w:type="dxa"/>
          </w:tcPr>
          <w:p w:rsidR="00322429" w:rsidRDefault="00322429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22429" w:rsidRDefault="00322429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AA1DEF" w:rsidRPr="009D2B64" w:rsidTr="00620F73">
        <w:tc>
          <w:tcPr>
            <w:tcW w:w="9180" w:type="dxa"/>
            <w:gridSpan w:val="3"/>
            <w:shd w:val="clear" w:color="auto" w:fill="D9D9D9" w:themeFill="background1" w:themeFillShade="D9"/>
          </w:tcPr>
          <w:p w:rsidR="00AA1DEF" w:rsidRPr="009D2B64" w:rsidRDefault="00B80708" w:rsidP="00B80708">
            <w:pPr>
              <w:pStyle w:val="Heading1"/>
            </w:pPr>
            <w:bookmarkStart w:id="7" w:name="_Toc417649128"/>
            <w:bookmarkStart w:id="8" w:name="_Toc431801699"/>
            <w:r>
              <w:t>Sak 15</w:t>
            </w:r>
            <w:r w:rsidR="00AA1DEF">
              <w:t>/15</w:t>
            </w:r>
            <w:r w:rsidR="00AA1DEF" w:rsidRPr="009D2B64">
              <w:t xml:space="preserve"> </w:t>
            </w:r>
            <w:bookmarkEnd w:id="7"/>
            <w:r>
              <w:t>Bindingstid</w:t>
            </w:r>
            <w:bookmarkEnd w:id="8"/>
          </w:p>
        </w:tc>
      </w:tr>
      <w:tr w:rsidR="00AA1DEF" w:rsidRPr="009D2B64" w:rsidTr="00620F73">
        <w:tc>
          <w:tcPr>
            <w:tcW w:w="9180" w:type="dxa"/>
            <w:gridSpan w:val="3"/>
          </w:tcPr>
          <w:p w:rsidR="00AA1DEF" w:rsidRDefault="00B80708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Vedtak for trenerutdanning </w:t>
            </w:r>
            <w:r w:rsidR="00FD4F61">
              <w:rPr>
                <w:rFonts w:asciiTheme="minorHAnsi" w:hAnsiTheme="minorHAnsi"/>
                <w:sz w:val="22"/>
                <w:szCs w:val="22"/>
              </w:rPr>
              <w:t>er ikke avklart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D4F61">
              <w:rPr>
                <w:rFonts w:asciiTheme="minorHAnsi" w:hAnsiTheme="minorHAnsi"/>
                <w:sz w:val="22"/>
                <w:szCs w:val="22"/>
              </w:rPr>
              <w:t xml:space="preserve">Det er delte meninger i dette spørsmålet. </w:t>
            </w:r>
          </w:p>
          <w:p w:rsidR="00AA1DEF" w:rsidRPr="009D2B64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B807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04D5B">
              <w:rPr>
                <w:rFonts w:asciiTheme="minorHAnsi" w:hAnsiTheme="minorHAnsi"/>
                <w:sz w:val="22"/>
                <w:szCs w:val="22"/>
              </w:rPr>
              <w:t>Oppfølging forrige styre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vedtak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D4F61">
              <w:rPr>
                <w:rFonts w:asciiTheme="minorHAnsi" w:hAnsiTheme="minorHAnsi"/>
                <w:sz w:val="22"/>
                <w:szCs w:val="22"/>
              </w:rPr>
              <w:t xml:space="preserve">Styret ønsker en utdanningsplan for trenere. 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AA1DEF" w:rsidRPr="009D2B64" w:rsidTr="00620F73">
        <w:tc>
          <w:tcPr>
            <w:tcW w:w="5778" w:type="dxa"/>
          </w:tcPr>
          <w:p w:rsidR="00AA1DEF" w:rsidRPr="004D0D07" w:rsidRDefault="00AA1DEF" w:rsidP="00620F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1DEF" w:rsidRPr="009D2B64" w:rsidTr="00620F73">
        <w:tc>
          <w:tcPr>
            <w:tcW w:w="5778" w:type="dxa"/>
          </w:tcPr>
          <w:p w:rsidR="00AA1DEF" w:rsidRPr="009D2B64" w:rsidRDefault="00AA1DEF" w:rsidP="00FD4F6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AA1DEF" w:rsidRPr="009D2B64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AA1DEF" w:rsidRPr="009D2B64" w:rsidTr="00620F73">
        <w:tc>
          <w:tcPr>
            <w:tcW w:w="5778" w:type="dxa"/>
          </w:tcPr>
          <w:p w:rsidR="00AA1DEF" w:rsidRPr="009553C6" w:rsidRDefault="008F1C8A" w:rsidP="00620F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Saken utsettes til neste styremøte</w:t>
            </w:r>
          </w:p>
        </w:tc>
        <w:tc>
          <w:tcPr>
            <w:tcW w:w="1985" w:type="dxa"/>
          </w:tcPr>
          <w:p w:rsidR="00AA1DEF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A1DEF" w:rsidRDefault="00AA1DEF" w:rsidP="00620F7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27AE8" w:rsidRDefault="00927AE8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B80708" w:rsidRPr="009D2B64" w:rsidTr="007F0B35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708" w:rsidRPr="004D0D07" w:rsidRDefault="00B80708" w:rsidP="00B80708">
            <w:pPr>
              <w:pStyle w:val="Heading1"/>
            </w:pPr>
            <w:bookmarkStart w:id="9" w:name="_Toc431801700"/>
            <w:r w:rsidRPr="004D0D07">
              <w:t>S</w:t>
            </w:r>
            <w:r>
              <w:t>ak 23</w:t>
            </w:r>
            <w:r w:rsidRPr="004D0D07">
              <w:t xml:space="preserve">/15 </w:t>
            </w:r>
            <w:r w:rsidR="00704D5B">
              <w:t>R</w:t>
            </w:r>
            <w:r>
              <w:t>egnskap</w:t>
            </w:r>
            <w:bookmarkEnd w:id="9"/>
          </w:p>
        </w:tc>
      </w:tr>
      <w:tr w:rsidR="00B80708" w:rsidRPr="009D2B64" w:rsidTr="007F0B35">
        <w:tc>
          <w:tcPr>
            <w:tcW w:w="9180" w:type="dxa"/>
            <w:gridSpan w:val="3"/>
          </w:tcPr>
          <w:p w:rsidR="00B80708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Kasse</w:t>
            </w:r>
            <w:r w:rsidR="00886FE8">
              <w:rPr>
                <w:rFonts w:asciiTheme="minorHAnsi" w:hAnsiTheme="minorHAnsi"/>
                <w:sz w:val="22"/>
                <w:szCs w:val="22"/>
              </w:rPr>
              <w:t>rer oppdaterer styret</w:t>
            </w:r>
            <w:r w:rsidR="00AC746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0708" w:rsidRPr="009D2B64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0708" w:rsidRPr="009D2B64" w:rsidTr="007F0B35">
        <w:trPr>
          <w:trHeight w:val="117"/>
        </w:trPr>
        <w:tc>
          <w:tcPr>
            <w:tcW w:w="9180" w:type="dxa"/>
            <w:gridSpan w:val="3"/>
          </w:tcPr>
          <w:p w:rsidR="00B80708" w:rsidRPr="004D0D07" w:rsidRDefault="00B80708" w:rsidP="00741D9A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Saken meldt av: </w:t>
            </w:r>
            <w:r w:rsidR="00741D9A">
              <w:rPr>
                <w:rFonts w:asciiTheme="minorHAnsi" w:hAnsiTheme="minorHAnsi"/>
                <w:sz w:val="22"/>
                <w:szCs w:val="22"/>
              </w:rPr>
              <w:t>Tom Christian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9D2B64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4D0D07" w:rsidRDefault="00B80708" w:rsidP="007F0B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4263D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2409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B80708" w:rsidRPr="009D2B64" w:rsidTr="007F0B35">
        <w:tc>
          <w:tcPr>
            <w:tcW w:w="5778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80708" w:rsidRPr="00DA52F8" w:rsidRDefault="00B80708" w:rsidP="007F0B3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04D5B" w:rsidRDefault="00704D5B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:rsidTr="00BC39DA">
        <w:tc>
          <w:tcPr>
            <w:tcW w:w="9180" w:type="dxa"/>
            <w:gridSpan w:val="3"/>
            <w:shd w:val="clear" w:color="auto" w:fill="D9D9D9" w:themeFill="background1" w:themeFillShade="D9"/>
          </w:tcPr>
          <w:p w:rsidR="00FE200D" w:rsidRPr="004D0D07" w:rsidRDefault="00A22EB1" w:rsidP="00BC39DA">
            <w:pPr>
              <w:pStyle w:val="Heading1"/>
            </w:pPr>
            <w:bookmarkStart w:id="10" w:name="_Toc431801701"/>
            <w:r>
              <w:t>Eventuelt 1</w:t>
            </w:r>
            <w:bookmarkEnd w:id="10"/>
          </w:p>
        </w:tc>
      </w:tr>
      <w:tr w:rsidR="00FE200D" w:rsidRPr="009D2B64" w:rsidTr="00BC39DA">
        <w:tc>
          <w:tcPr>
            <w:tcW w:w="9180" w:type="dxa"/>
            <w:gridSpan w:val="3"/>
          </w:tcPr>
          <w:p w:rsidR="00FE200D" w:rsidRPr="009D2B64" w:rsidRDefault="00955436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Pris på nye badehetter må spesifiseres</w:t>
            </w:r>
            <w:r w:rsidR="00F62E03">
              <w:rPr>
                <w:rFonts w:asciiTheme="minorHAnsi" w:hAnsiTheme="minorHAnsi"/>
                <w:sz w:val="22"/>
                <w:szCs w:val="22"/>
              </w:rPr>
              <w:t xml:space="preserve">. Innspill fra Master om navn på hetter. </w:t>
            </w:r>
          </w:p>
        </w:tc>
      </w:tr>
      <w:tr w:rsidR="00FE200D" w:rsidRPr="009D2B64" w:rsidTr="00BC39DA">
        <w:trPr>
          <w:trHeight w:val="117"/>
        </w:trPr>
        <w:tc>
          <w:tcPr>
            <w:tcW w:w="9180" w:type="dxa"/>
            <w:gridSpan w:val="3"/>
          </w:tcPr>
          <w:p w:rsidR="00FE200D" w:rsidRPr="004D0D07" w:rsidRDefault="00FE200D" w:rsidP="00955436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</w:t>
            </w:r>
            <w:r w:rsidR="00955436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  <w:r w:rsidR="00F62E03">
              <w:rPr>
                <w:rFonts w:asciiTheme="minorHAnsi" w:hAnsiTheme="minorHAnsi"/>
                <w:b/>
                <w:sz w:val="22"/>
                <w:szCs w:val="22"/>
              </w:rPr>
              <w:t xml:space="preserve"> og Stian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  <w:r w:rsidR="00A22EB1">
              <w:rPr>
                <w:rFonts w:asciiTheme="minorHAnsi" w:hAnsiTheme="minorHAnsi"/>
                <w:b/>
                <w:sz w:val="22"/>
                <w:szCs w:val="22"/>
              </w:rPr>
              <w:t xml:space="preserve"> Erik</w:t>
            </w:r>
          </w:p>
        </w:tc>
        <w:tc>
          <w:tcPr>
            <w:tcW w:w="1417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4D0D07" w:rsidRDefault="002263D2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C05B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276F77" w:rsidTr="00BC39DA">
        <w:tc>
          <w:tcPr>
            <w:tcW w:w="5778" w:type="dxa"/>
          </w:tcPr>
          <w:p w:rsidR="00FE200D" w:rsidRDefault="00AF4674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Hetter er kommet på plass og delt ut til svømmerne. </w:t>
            </w:r>
          </w:p>
          <w:p w:rsidR="00AF4674" w:rsidRDefault="00AF4674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Hetter som er bestilt med navn, gis som gave til A-svømmere. </w:t>
            </w:r>
          </w:p>
          <w:p w:rsidR="00AF4674" w:rsidRDefault="00AF4674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Og er delt ut allerede</w:t>
            </w:r>
            <w:r w:rsidR="002263D2">
              <w:rPr>
                <w:rFonts w:asciiTheme="minorHAnsi" w:hAnsiTheme="minorHAnsi"/>
                <w:sz w:val="22"/>
                <w:szCs w:val="22"/>
              </w:rPr>
              <w:t xml:space="preserve"> (2 per svømmer)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AF4674" w:rsidRDefault="00AF4674" w:rsidP="000D1B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På lager har vi per i dag </w:t>
            </w:r>
            <w:r w:rsidR="000D1B0E">
              <w:rPr>
                <w:rFonts w:asciiTheme="minorHAnsi" w:hAnsiTheme="minorHAnsi"/>
                <w:sz w:val="22"/>
                <w:szCs w:val="22"/>
              </w:rPr>
              <w:t>100 hetter. Disse ligger i klubbrommet. Trenerne v/ Tone og Petter selger disse for kr 100 pr stk til svømmerne</w:t>
            </w:r>
            <w:r w:rsidR="002263D2">
              <w:rPr>
                <w:rFonts w:asciiTheme="minorHAnsi" w:hAnsiTheme="minorHAnsi"/>
                <w:sz w:val="22"/>
                <w:szCs w:val="22"/>
              </w:rPr>
              <w:t xml:space="preserve"> på de respektive partiene</w:t>
            </w:r>
            <w:r w:rsidR="000D1B0E">
              <w:rPr>
                <w:rFonts w:asciiTheme="minorHAnsi" w:hAnsiTheme="minorHAnsi"/>
                <w:sz w:val="22"/>
                <w:szCs w:val="22"/>
              </w:rPr>
              <w:t xml:space="preserve">. Erik formidler hetter til masters. </w:t>
            </w:r>
            <w:r w:rsidR="002263D2">
              <w:rPr>
                <w:rFonts w:asciiTheme="minorHAnsi" w:hAnsiTheme="minorHAnsi"/>
                <w:sz w:val="22"/>
                <w:szCs w:val="22"/>
              </w:rPr>
              <w:t xml:space="preserve"> Penger leveres til kasserer Tom Christian. </w:t>
            </w:r>
          </w:p>
          <w:p w:rsidR="000D1B0E" w:rsidRPr="00C6437B" w:rsidRDefault="000D1B0E" w:rsidP="000D1B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7750B" w:rsidRDefault="0097750B" w:rsidP="00BC39D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750B" w:rsidRPr="0097750B" w:rsidRDefault="0097750B" w:rsidP="009775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750B" w:rsidRPr="0097750B" w:rsidRDefault="0097750B" w:rsidP="009775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7750B" w:rsidRDefault="0097750B" w:rsidP="0097750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E200D" w:rsidRPr="0097750B" w:rsidRDefault="0097750B" w:rsidP="0097750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7750B">
              <w:rPr>
                <w:rFonts w:asciiTheme="minorHAnsi" w:hAnsiTheme="minorHAnsi"/>
                <w:sz w:val="22"/>
                <w:szCs w:val="22"/>
                <w:lang w:val="en-US"/>
              </w:rPr>
              <w:t>Tone/Petter/Erik /Tom Christian</w:t>
            </w:r>
          </w:p>
        </w:tc>
        <w:tc>
          <w:tcPr>
            <w:tcW w:w="1417" w:type="dxa"/>
          </w:tcPr>
          <w:p w:rsidR="00FE200D" w:rsidRPr="0097750B" w:rsidRDefault="00FE200D" w:rsidP="00BC39DA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927AE8" w:rsidRPr="0097750B" w:rsidRDefault="00927AE8" w:rsidP="003A1878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E200D" w:rsidRPr="009D2B64" w:rsidTr="00BC39DA">
        <w:tc>
          <w:tcPr>
            <w:tcW w:w="9180" w:type="dxa"/>
            <w:gridSpan w:val="3"/>
            <w:shd w:val="clear" w:color="auto" w:fill="D9D9D9" w:themeFill="background1" w:themeFillShade="D9"/>
          </w:tcPr>
          <w:p w:rsidR="00FE200D" w:rsidRPr="004D0D07" w:rsidRDefault="00A22EB1" w:rsidP="00BC39DA">
            <w:pPr>
              <w:pStyle w:val="Heading1"/>
            </w:pPr>
            <w:bookmarkStart w:id="11" w:name="_Toc431801702"/>
            <w:r>
              <w:t>Eventuelt 2</w:t>
            </w:r>
            <w:bookmarkEnd w:id="11"/>
          </w:p>
        </w:tc>
      </w:tr>
      <w:tr w:rsidR="00FE200D" w:rsidRPr="009D2B64" w:rsidTr="00BC39DA">
        <w:tc>
          <w:tcPr>
            <w:tcW w:w="9180" w:type="dxa"/>
            <w:gridSpan w:val="3"/>
          </w:tcPr>
          <w:p w:rsidR="00FE200D" w:rsidRDefault="00F62E03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Innspill fra A-gruppa</w:t>
            </w:r>
            <w:r w:rsidR="002263D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2263D2" w:rsidRDefault="002263D2" w:rsidP="00BC39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Sondre orienterte om at det er flere svømmere som har motforestillinger mot å selge lodd. Sondre kom med alternative forslag til inntektsgivende dugnad/aktivitet for svømmerne.  </w:t>
            </w:r>
          </w:p>
          <w:p w:rsidR="002263D2" w:rsidRPr="009D2B64" w:rsidRDefault="002263D2" w:rsidP="002263D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00D" w:rsidRPr="009D2B64" w:rsidTr="00BC39DA">
        <w:trPr>
          <w:trHeight w:val="117"/>
        </w:trPr>
        <w:tc>
          <w:tcPr>
            <w:tcW w:w="9180" w:type="dxa"/>
            <w:gridSpan w:val="3"/>
          </w:tcPr>
          <w:p w:rsidR="00FE200D" w:rsidRPr="004D0D07" w:rsidRDefault="00FE200D" w:rsidP="00F62E0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62E03">
              <w:rPr>
                <w:rFonts w:asciiTheme="minorHAnsi" w:hAnsiTheme="minorHAnsi"/>
                <w:b/>
                <w:sz w:val="22"/>
                <w:szCs w:val="22"/>
              </w:rPr>
              <w:t>Sondre</w:t>
            </w: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9D2B64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4D0D07" w:rsidRDefault="00FE200D" w:rsidP="00BC39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E200D" w:rsidRPr="009D2B64" w:rsidTr="00BC39DA">
        <w:tc>
          <w:tcPr>
            <w:tcW w:w="5778" w:type="dxa"/>
          </w:tcPr>
          <w:p w:rsidR="00FE200D" w:rsidRPr="00DA52F8" w:rsidRDefault="00FE200D" w:rsidP="00AE00A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 w:rsidR="00A0217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E200D" w:rsidRPr="009D2B64" w:rsidTr="00BC39DA">
        <w:tc>
          <w:tcPr>
            <w:tcW w:w="5778" w:type="dxa"/>
          </w:tcPr>
          <w:p w:rsidR="00FE200D" w:rsidRPr="009553C6" w:rsidRDefault="002263D2" w:rsidP="00C027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stiller seg positive til å vurdere alternative aktiviteter, men ser at alternativer til loddsalg vanskelig lar seg gjennomføre på denne siden av jul. Styret beslutter </w:t>
            </w:r>
            <w:r w:rsidR="00C027A3">
              <w:rPr>
                <w:rFonts w:asciiTheme="minorHAnsi" w:hAnsiTheme="minorHAnsi"/>
                <w:sz w:val="22"/>
                <w:szCs w:val="22"/>
              </w:rPr>
              <w:t xml:space="preserve">derfor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="00C027A3">
              <w:rPr>
                <w:rFonts w:asciiTheme="minorHAnsi" w:hAnsiTheme="minorHAnsi"/>
                <w:sz w:val="22"/>
                <w:szCs w:val="22"/>
              </w:rPr>
              <w:t xml:space="preserve">loddsalg gjennomføres som planlagt. </w:t>
            </w:r>
          </w:p>
        </w:tc>
        <w:tc>
          <w:tcPr>
            <w:tcW w:w="1985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E200D" w:rsidRPr="00DA52F8" w:rsidRDefault="00FE200D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F2054" w:rsidRPr="009D2B64" w:rsidTr="00BC39DA">
        <w:tc>
          <w:tcPr>
            <w:tcW w:w="5778" w:type="dxa"/>
          </w:tcPr>
          <w:p w:rsidR="00BF2054" w:rsidRDefault="00BF2054" w:rsidP="00BC39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F2054" w:rsidRPr="00DA52F8" w:rsidRDefault="00BF2054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F2054" w:rsidRPr="00DA52F8" w:rsidRDefault="00BF2054" w:rsidP="00BC39D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E200D" w:rsidRDefault="00FE200D" w:rsidP="003A1878">
      <w:pPr>
        <w:rPr>
          <w:rFonts w:asciiTheme="minorHAnsi" w:hAnsiTheme="minorHAnsi"/>
          <w:sz w:val="22"/>
          <w:szCs w:val="22"/>
        </w:rPr>
      </w:pPr>
    </w:p>
    <w:p w:rsidR="00A162E3" w:rsidRPr="00C2170F" w:rsidRDefault="00A162E3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3A51C0" w:rsidRPr="009D2B64" w:rsidTr="00F11E34">
        <w:tc>
          <w:tcPr>
            <w:tcW w:w="9180" w:type="dxa"/>
            <w:gridSpan w:val="3"/>
            <w:shd w:val="clear" w:color="auto" w:fill="D9D9D9" w:themeFill="background1" w:themeFillShade="D9"/>
          </w:tcPr>
          <w:p w:rsidR="003A51C0" w:rsidRPr="004D0D07" w:rsidRDefault="00F62E03" w:rsidP="00F11E34">
            <w:pPr>
              <w:pStyle w:val="Heading1"/>
            </w:pPr>
            <w:bookmarkStart w:id="12" w:name="_Toc431801703"/>
            <w:r>
              <w:t>Eventuelt 3</w:t>
            </w:r>
            <w:bookmarkEnd w:id="12"/>
          </w:p>
        </w:tc>
      </w:tr>
      <w:tr w:rsidR="003A51C0" w:rsidRPr="009D2B64" w:rsidTr="00F11E34">
        <w:tc>
          <w:tcPr>
            <w:tcW w:w="9180" w:type="dxa"/>
            <w:gridSpan w:val="3"/>
          </w:tcPr>
          <w:p w:rsidR="003A51C0" w:rsidRDefault="00F62E03" w:rsidP="00F11E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Begynnerinstruktørkurs</w:t>
            </w:r>
          </w:p>
          <w:p w:rsidR="00BF2054" w:rsidRDefault="00BF2054" w:rsidP="00F11E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foresatte Karen Anne Kjennlie, og Julianne Mikkelsen ønsker å få betalt kurs. </w:t>
            </w:r>
          </w:p>
          <w:p w:rsidR="00BF2054" w:rsidRDefault="00BF2054" w:rsidP="00F11E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Dette koster  - ca 1200,- pr person. </w:t>
            </w:r>
          </w:p>
          <w:p w:rsidR="00BF2054" w:rsidRDefault="00BF2054" w:rsidP="00F11E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F2054" w:rsidRPr="009D2B64" w:rsidRDefault="00BF2054" w:rsidP="00F11E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51C0" w:rsidRPr="009D2B64" w:rsidTr="00F11E34">
        <w:trPr>
          <w:trHeight w:val="117"/>
        </w:trPr>
        <w:tc>
          <w:tcPr>
            <w:tcW w:w="9180" w:type="dxa"/>
            <w:gridSpan w:val="3"/>
          </w:tcPr>
          <w:p w:rsidR="003A51C0" w:rsidRPr="004D0D07" w:rsidRDefault="003A51C0" w:rsidP="00955436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62E03">
              <w:rPr>
                <w:rFonts w:asciiTheme="minorHAnsi" w:hAnsiTheme="minorHAnsi"/>
                <w:b/>
                <w:sz w:val="22"/>
                <w:szCs w:val="22"/>
              </w:rPr>
              <w:t>Petter Malm</w:t>
            </w:r>
          </w:p>
        </w:tc>
      </w:tr>
      <w:tr w:rsidR="003A51C0" w:rsidRPr="009D2B64" w:rsidTr="00F11E34">
        <w:tc>
          <w:tcPr>
            <w:tcW w:w="5778" w:type="dxa"/>
          </w:tcPr>
          <w:p w:rsidR="003A51C0" w:rsidRPr="009D2B64" w:rsidRDefault="003A51C0" w:rsidP="009554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A51C0" w:rsidRPr="009D2B64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A51C0" w:rsidRPr="009D2B64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3A51C0" w:rsidRPr="009D2B64" w:rsidTr="00F11E34">
        <w:tc>
          <w:tcPr>
            <w:tcW w:w="5778" w:type="dxa"/>
          </w:tcPr>
          <w:p w:rsidR="003A51C0" w:rsidRPr="004D0D07" w:rsidRDefault="003A51C0" w:rsidP="00F11E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A51C0" w:rsidRPr="00DA52F8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A51C0" w:rsidRPr="00DA52F8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A51C0" w:rsidRPr="009D2B64" w:rsidTr="00F11E34">
        <w:tc>
          <w:tcPr>
            <w:tcW w:w="5778" w:type="dxa"/>
          </w:tcPr>
          <w:p w:rsidR="003A51C0" w:rsidRPr="00DA52F8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A51C0" w:rsidRPr="00DA52F8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3A51C0" w:rsidRPr="00DA52F8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3A51C0" w:rsidRPr="009D2B64" w:rsidTr="00F11E34">
        <w:tc>
          <w:tcPr>
            <w:tcW w:w="5778" w:type="dxa"/>
          </w:tcPr>
          <w:p w:rsidR="003A51C0" w:rsidRDefault="00BF2054" w:rsidP="00F11E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Styret beslutter at </w:t>
            </w:r>
            <w:r w:rsidR="008D5B2C">
              <w:rPr>
                <w:rFonts w:asciiTheme="minorHAnsi" w:hAnsiTheme="minorHAnsi"/>
                <w:sz w:val="22"/>
                <w:szCs w:val="22"/>
              </w:rPr>
              <w:t>de</w:t>
            </w:r>
            <w:r w:rsidR="00C027A3">
              <w:rPr>
                <w:rFonts w:asciiTheme="minorHAnsi" w:hAnsiTheme="minorHAnsi"/>
                <w:sz w:val="22"/>
                <w:szCs w:val="22"/>
              </w:rPr>
              <w:t xml:space="preserve"> to foresatte</w:t>
            </w:r>
            <w:r w:rsidR="008D5B2C">
              <w:rPr>
                <w:rFonts w:asciiTheme="minorHAnsi" w:hAnsiTheme="minorHAnsi"/>
                <w:sz w:val="22"/>
                <w:szCs w:val="22"/>
              </w:rPr>
              <w:t xml:space="preserve"> får dette dekket</w:t>
            </w:r>
            <w:r w:rsidR="00C027A3">
              <w:rPr>
                <w:rFonts w:asciiTheme="minorHAnsi" w:hAnsiTheme="minorHAnsi"/>
                <w:sz w:val="22"/>
                <w:szCs w:val="22"/>
              </w:rPr>
              <w:t xml:space="preserve"> .</w:t>
            </w:r>
          </w:p>
          <w:p w:rsidR="00C027A3" w:rsidRPr="009553C6" w:rsidRDefault="00C027A3" w:rsidP="00F11E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Øystein orienterer Petter, som gir Karen Anne og Julianne tilbakemelding. </w:t>
            </w:r>
          </w:p>
        </w:tc>
        <w:tc>
          <w:tcPr>
            <w:tcW w:w="1985" w:type="dxa"/>
          </w:tcPr>
          <w:p w:rsidR="0097750B" w:rsidRDefault="0097750B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A51C0" w:rsidRPr="0097750B" w:rsidRDefault="0097750B" w:rsidP="009775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Øystein/Petter</w:t>
            </w:r>
          </w:p>
        </w:tc>
        <w:tc>
          <w:tcPr>
            <w:tcW w:w="1417" w:type="dxa"/>
          </w:tcPr>
          <w:p w:rsidR="003A51C0" w:rsidRPr="00DA52F8" w:rsidRDefault="003A51C0" w:rsidP="00F11E3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E3D65" w:rsidRDefault="005E3D65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:rsidTr="003B41E0">
        <w:tc>
          <w:tcPr>
            <w:tcW w:w="9180" w:type="dxa"/>
            <w:gridSpan w:val="3"/>
            <w:shd w:val="clear" w:color="auto" w:fill="D9D9D9" w:themeFill="background1" w:themeFillShade="D9"/>
          </w:tcPr>
          <w:p w:rsidR="00F62E03" w:rsidRPr="004D0D07" w:rsidRDefault="00F62E03" w:rsidP="003B41E0">
            <w:pPr>
              <w:pStyle w:val="Heading1"/>
            </w:pPr>
            <w:bookmarkStart w:id="13" w:name="_Toc431801704"/>
            <w:r>
              <w:t>Eventuelt 4</w:t>
            </w:r>
            <w:bookmarkEnd w:id="13"/>
          </w:p>
        </w:tc>
      </w:tr>
      <w:tr w:rsidR="00F62E03" w:rsidRPr="009D2B64" w:rsidTr="003B41E0">
        <w:tc>
          <w:tcPr>
            <w:tcW w:w="9180" w:type="dxa"/>
            <w:gridSpan w:val="3"/>
          </w:tcPr>
          <w:p w:rsidR="00F62E03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Funksjonshemmede Bergen </w:t>
            </w:r>
          </w:p>
          <w:p w:rsidR="00BF2054" w:rsidRPr="009D2B64" w:rsidRDefault="00A056B1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Treff for funksjonshemmede i Bergen, spørsmål om vi kan dekke kostnad ved å sende trener på dette arrangementet. (forbundet dekker alle kostnader ved svømmerne). </w:t>
            </w:r>
          </w:p>
        </w:tc>
      </w:tr>
      <w:tr w:rsidR="00F62E03" w:rsidRPr="009D2B64" w:rsidTr="003B41E0">
        <w:trPr>
          <w:trHeight w:val="117"/>
        </w:trPr>
        <w:tc>
          <w:tcPr>
            <w:tcW w:w="9180" w:type="dxa"/>
            <w:gridSpan w:val="3"/>
          </w:tcPr>
          <w:p w:rsidR="00F62E03" w:rsidRPr="004D0D07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F2054">
              <w:rPr>
                <w:rFonts w:asciiTheme="minorHAnsi" w:hAnsiTheme="minorHAnsi"/>
                <w:b/>
                <w:sz w:val="22"/>
                <w:szCs w:val="22"/>
              </w:rPr>
              <w:t>Petter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4D0D07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:rsidTr="003B41E0">
        <w:tc>
          <w:tcPr>
            <w:tcW w:w="5778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9553C6" w:rsidRDefault="008D5B2C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Klubben dekker denne kostnaden. Petter blir med på arrangementet som trener sammen med våre 2 utøvere. </w:t>
            </w: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:rsidTr="003B41E0">
        <w:tc>
          <w:tcPr>
            <w:tcW w:w="9180" w:type="dxa"/>
            <w:gridSpan w:val="3"/>
            <w:shd w:val="clear" w:color="auto" w:fill="D9D9D9" w:themeFill="background1" w:themeFillShade="D9"/>
          </w:tcPr>
          <w:p w:rsidR="00F62E03" w:rsidRPr="004D0D07" w:rsidRDefault="00F62E03" w:rsidP="003B41E0">
            <w:pPr>
              <w:pStyle w:val="Heading1"/>
            </w:pPr>
            <w:bookmarkStart w:id="14" w:name="_Toc431801705"/>
            <w:r>
              <w:t>Eventuelt 5</w:t>
            </w:r>
            <w:bookmarkEnd w:id="14"/>
          </w:p>
        </w:tc>
      </w:tr>
      <w:tr w:rsidR="00F62E03" w:rsidRPr="009D2B64" w:rsidTr="003B41E0">
        <w:tc>
          <w:tcPr>
            <w:tcW w:w="9180" w:type="dxa"/>
            <w:gridSpan w:val="3"/>
          </w:tcPr>
          <w:p w:rsidR="00F62E03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WADC 2016 (Januar) for Tone. Pris ca 8.000 NOK</w:t>
            </w:r>
          </w:p>
          <w:p w:rsidR="00A056B1" w:rsidRDefault="00A056B1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World Aquatic Development Conference arrangeres i januar for instruktører og konkurransetrenere. </w:t>
            </w:r>
          </w:p>
          <w:p w:rsidR="00A056B1" w:rsidRPr="009D2B64" w:rsidRDefault="00A056B1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Spørsmålet er om vi skal sende Tone på denne konferansen. Svømmeforbundet støtter hver trener med kr 1000,- </w:t>
            </w:r>
          </w:p>
        </w:tc>
      </w:tr>
      <w:tr w:rsidR="00F62E03" w:rsidRPr="009D2B64" w:rsidTr="003B41E0">
        <w:trPr>
          <w:trHeight w:val="117"/>
        </w:trPr>
        <w:tc>
          <w:tcPr>
            <w:tcW w:w="9180" w:type="dxa"/>
            <w:gridSpan w:val="3"/>
          </w:tcPr>
          <w:p w:rsidR="00F62E03" w:rsidRPr="004D0D07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Øystein 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4D0D07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:rsidTr="003B41E0">
        <w:tc>
          <w:tcPr>
            <w:tcW w:w="5778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9553C6" w:rsidRDefault="00A056B1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Styret vedtar at vi sender Tone på denne konferansen</w:t>
            </w: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553C6" w:rsidRDefault="009553C6" w:rsidP="003A1878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:rsidTr="003B41E0">
        <w:tc>
          <w:tcPr>
            <w:tcW w:w="9180" w:type="dxa"/>
            <w:gridSpan w:val="3"/>
            <w:shd w:val="clear" w:color="auto" w:fill="D9D9D9" w:themeFill="background1" w:themeFillShade="D9"/>
          </w:tcPr>
          <w:p w:rsidR="00F62E03" w:rsidRPr="004D0D07" w:rsidRDefault="00F62E03" w:rsidP="003B41E0">
            <w:pPr>
              <w:pStyle w:val="Heading1"/>
            </w:pPr>
            <w:bookmarkStart w:id="15" w:name="_Toc431801706"/>
            <w:r>
              <w:t>Eventuelt 6</w:t>
            </w:r>
            <w:bookmarkEnd w:id="15"/>
          </w:p>
        </w:tc>
      </w:tr>
      <w:tr w:rsidR="00F62E03" w:rsidRPr="009D2B64" w:rsidTr="003B41E0">
        <w:tc>
          <w:tcPr>
            <w:tcW w:w="9180" w:type="dxa"/>
            <w:gridSpan w:val="3"/>
          </w:tcPr>
          <w:p w:rsidR="00A056B1" w:rsidRPr="009D2B64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Retningslinjer for egenandel ved aktiviteter</w:t>
            </w:r>
            <w:r w:rsidR="00A056B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F62E03" w:rsidRPr="009D2B64" w:rsidTr="003B41E0">
        <w:trPr>
          <w:trHeight w:val="117"/>
        </w:trPr>
        <w:tc>
          <w:tcPr>
            <w:tcW w:w="9180" w:type="dxa"/>
            <w:gridSpan w:val="3"/>
          </w:tcPr>
          <w:p w:rsidR="00F62E03" w:rsidRPr="004D0D07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Tom Christian</w:t>
            </w:r>
          </w:p>
        </w:tc>
      </w:tr>
      <w:tr w:rsidR="00F62E03" w:rsidRPr="009D2B64" w:rsidTr="003B41E0">
        <w:tc>
          <w:tcPr>
            <w:tcW w:w="5778" w:type="dxa"/>
          </w:tcPr>
          <w:p w:rsidR="00A056B1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56B1">
              <w:rPr>
                <w:rFonts w:asciiTheme="minorHAnsi" w:hAnsiTheme="minorHAnsi"/>
                <w:b/>
                <w:sz w:val="22"/>
                <w:szCs w:val="22"/>
              </w:rPr>
              <w:t xml:space="preserve">Tom og Øystein utarbeider et forslag til modell. </w:t>
            </w:r>
          </w:p>
        </w:tc>
        <w:tc>
          <w:tcPr>
            <w:tcW w:w="1985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9D2B64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4D0D07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:rsidTr="003B41E0">
        <w:tc>
          <w:tcPr>
            <w:tcW w:w="5778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:rsidTr="003B41E0">
        <w:tc>
          <w:tcPr>
            <w:tcW w:w="5778" w:type="dxa"/>
          </w:tcPr>
          <w:p w:rsidR="00F62E03" w:rsidRPr="009553C6" w:rsidRDefault="00F62E03" w:rsidP="003B41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3B41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55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78"/>
        <w:gridCol w:w="1985"/>
        <w:gridCol w:w="1417"/>
      </w:tblGrid>
      <w:tr w:rsidR="00F62E03" w:rsidRPr="009D2B64" w:rsidTr="00F62E03">
        <w:tc>
          <w:tcPr>
            <w:tcW w:w="9180" w:type="dxa"/>
            <w:gridSpan w:val="3"/>
            <w:shd w:val="clear" w:color="auto" w:fill="D9D9D9" w:themeFill="background1" w:themeFillShade="D9"/>
          </w:tcPr>
          <w:p w:rsidR="00F62E03" w:rsidRPr="004D0D07" w:rsidRDefault="005246BD" w:rsidP="00F62E03">
            <w:pPr>
              <w:pStyle w:val="Heading1"/>
            </w:pPr>
            <w:bookmarkStart w:id="16" w:name="_Toc431801707"/>
            <w:r>
              <w:t>Eventuelt 7</w:t>
            </w:r>
            <w:bookmarkEnd w:id="16"/>
          </w:p>
        </w:tc>
      </w:tr>
      <w:tr w:rsidR="00F62E03" w:rsidRPr="009D2B64" w:rsidTr="00F62E03">
        <w:tc>
          <w:tcPr>
            <w:tcW w:w="9180" w:type="dxa"/>
            <w:gridSpan w:val="3"/>
          </w:tcPr>
          <w:p w:rsidR="00F62E03" w:rsidRPr="009D2B64" w:rsidRDefault="00F62E03" w:rsidP="00F62E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Innspill og kommentarer angående kvalitet på svømmeskolen</w:t>
            </w:r>
            <w:r w:rsidR="0097750B">
              <w:rPr>
                <w:rFonts w:asciiTheme="minorHAnsi" w:hAnsiTheme="minorHAnsi"/>
                <w:sz w:val="22"/>
                <w:szCs w:val="22"/>
              </w:rPr>
              <w:br/>
              <w:t xml:space="preserve">Det har kommet en del tilbakemeldinger fra foreldre hvor det stilles spørsmålstegn ved den planmessige gjennomføringen av svømmekursene i svømmeskolen, samt at enkelte instruktørers entusiasme beskrives som laber. </w:t>
            </w:r>
          </w:p>
        </w:tc>
      </w:tr>
      <w:tr w:rsidR="00F62E03" w:rsidRPr="009D2B64" w:rsidTr="00F62E03">
        <w:trPr>
          <w:trHeight w:val="117"/>
        </w:trPr>
        <w:tc>
          <w:tcPr>
            <w:tcW w:w="9180" w:type="dxa"/>
            <w:gridSpan w:val="3"/>
          </w:tcPr>
          <w:p w:rsidR="00F62E03" w:rsidRPr="004D0D07" w:rsidRDefault="00F62E03" w:rsidP="00F62E03">
            <w:pPr>
              <w:rPr>
                <w:rFonts w:asciiTheme="minorHAnsi" w:hAnsiTheme="minorHAnsi"/>
                <w:sz w:val="22"/>
                <w:szCs w:val="22"/>
              </w:rPr>
            </w:pPr>
            <w:r w:rsidRPr="00927AE8">
              <w:rPr>
                <w:rFonts w:asciiTheme="minorHAnsi" w:hAnsiTheme="minorHAnsi"/>
                <w:b/>
                <w:sz w:val="22"/>
                <w:szCs w:val="22"/>
              </w:rPr>
              <w:t>Saken meldt av: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Jonas</w:t>
            </w:r>
          </w:p>
        </w:tc>
      </w:tr>
      <w:tr w:rsidR="00F62E03" w:rsidRPr="009D2B64" w:rsidTr="00F62E03">
        <w:tc>
          <w:tcPr>
            <w:tcW w:w="5778" w:type="dxa"/>
          </w:tcPr>
          <w:p w:rsidR="00F62E03" w:rsidRPr="009D2B64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Forslag til v</w:t>
            </w: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edtak:</w:t>
            </w:r>
          </w:p>
        </w:tc>
        <w:tc>
          <w:tcPr>
            <w:tcW w:w="1985" w:type="dxa"/>
          </w:tcPr>
          <w:p w:rsidR="00F62E03" w:rsidRPr="009D2B64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9D2B64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D2B64">
              <w:rPr>
                <w:rFonts w:asciiTheme="minorHAnsi" w:hAnsiTheme="minorHAnsi"/>
                <w:b/>
                <w:sz w:val="22"/>
                <w:szCs w:val="22"/>
              </w:rPr>
              <w:t>Frist:</w:t>
            </w:r>
          </w:p>
        </w:tc>
      </w:tr>
      <w:tr w:rsidR="00F62E03" w:rsidRPr="009D2B64" w:rsidTr="00F62E03">
        <w:tc>
          <w:tcPr>
            <w:tcW w:w="5778" w:type="dxa"/>
          </w:tcPr>
          <w:p w:rsidR="00F62E03" w:rsidRPr="004D0D07" w:rsidRDefault="00F62E03" w:rsidP="00F62E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62E03" w:rsidRPr="00DA52F8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E03" w:rsidRPr="00DA52F8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2E03" w:rsidRPr="009D2B64" w:rsidTr="00F62E03">
        <w:tc>
          <w:tcPr>
            <w:tcW w:w="5778" w:type="dxa"/>
          </w:tcPr>
          <w:p w:rsidR="00F62E03" w:rsidRPr="00DA52F8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Vedtak: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62E03" w:rsidRPr="00DA52F8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>Ansvarlig:</w:t>
            </w:r>
          </w:p>
        </w:tc>
        <w:tc>
          <w:tcPr>
            <w:tcW w:w="1417" w:type="dxa"/>
          </w:tcPr>
          <w:p w:rsidR="00F62E03" w:rsidRPr="00DA52F8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A52F8">
              <w:rPr>
                <w:rFonts w:asciiTheme="minorHAnsi" w:hAnsiTheme="minorHAnsi"/>
                <w:b/>
                <w:sz w:val="22"/>
                <w:szCs w:val="22"/>
              </w:rPr>
              <w:t xml:space="preserve">Frist: </w:t>
            </w:r>
          </w:p>
        </w:tc>
      </w:tr>
      <w:tr w:rsidR="00F62E03" w:rsidRPr="009D2B64" w:rsidTr="00F62E03">
        <w:tc>
          <w:tcPr>
            <w:tcW w:w="5778" w:type="dxa"/>
          </w:tcPr>
          <w:p w:rsidR="00F62E03" w:rsidRPr="009553C6" w:rsidRDefault="00872EAB" w:rsidP="00F62E0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Helle er klar over at det er noen kvalitative utfordringer ift. gjennomføring av kurs. </w:t>
            </w:r>
            <w:r w:rsidR="00C027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750B">
              <w:rPr>
                <w:rFonts w:asciiTheme="minorHAnsi" w:hAnsiTheme="minorHAnsi"/>
                <w:sz w:val="22"/>
                <w:szCs w:val="22"/>
              </w:rPr>
              <w:t xml:space="preserve">Dette følges opp av Øystein og Britt. </w:t>
            </w:r>
          </w:p>
        </w:tc>
        <w:tc>
          <w:tcPr>
            <w:tcW w:w="1985" w:type="dxa"/>
          </w:tcPr>
          <w:p w:rsidR="00F62E03" w:rsidRPr="00DA52F8" w:rsidRDefault="0097750B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Øystein/Britt/Helle</w:t>
            </w:r>
          </w:p>
        </w:tc>
        <w:tc>
          <w:tcPr>
            <w:tcW w:w="1417" w:type="dxa"/>
          </w:tcPr>
          <w:p w:rsidR="00F62E03" w:rsidRPr="00DA52F8" w:rsidRDefault="00F62E03" w:rsidP="00F62E0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p w:rsidR="00F62E03" w:rsidRDefault="00F62E03" w:rsidP="003A1878">
      <w:pPr>
        <w:rPr>
          <w:rFonts w:asciiTheme="minorHAnsi" w:hAnsiTheme="minorHAnsi"/>
          <w:sz w:val="22"/>
          <w:szCs w:val="22"/>
        </w:rPr>
      </w:pPr>
    </w:p>
    <w:p w:rsidR="003A1878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Teie</w:t>
      </w:r>
      <w:r w:rsidR="00124CE0">
        <w:rPr>
          <w:rFonts w:asciiTheme="minorHAnsi" w:hAnsiTheme="minorHAnsi"/>
          <w:sz w:val="22"/>
          <w:szCs w:val="22"/>
        </w:rPr>
        <w:t xml:space="preserve">, </w:t>
      </w:r>
      <w:r w:rsidR="00C027A3">
        <w:rPr>
          <w:rFonts w:asciiTheme="minorHAnsi" w:hAnsiTheme="minorHAnsi"/>
          <w:sz w:val="22"/>
          <w:szCs w:val="22"/>
        </w:rPr>
        <w:t>02</w:t>
      </w:r>
      <w:r w:rsidR="00E813B5">
        <w:rPr>
          <w:rFonts w:asciiTheme="minorHAnsi" w:hAnsiTheme="minorHAnsi"/>
          <w:sz w:val="22"/>
          <w:szCs w:val="22"/>
        </w:rPr>
        <w:t>/</w:t>
      </w:r>
      <w:r w:rsidR="00C027A3">
        <w:rPr>
          <w:rFonts w:asciiTheme="minorHAnsi" w:hAnsiTheme="minorHAnsi"/>
          <w:sz w:val="22"/>
          <w:szCs w:val="22"/>
        </w:rPr>
        <w:t>10</w:t>
      </w:r>
      <w:r w:rsidR="00C93F64">
        <w:rPr>
          <w:rFonts w:asciiTheme="minorHAnsi" w:hAnsiTheme="minorHAnsi"/>
          <w:sz w:val="22"/>
          <w:szCs w:val="22"/>
        </w:rPr>
        <w:t xml:space="preserve"> 2015</w:t>
      </w:r>
    </w:p>
    <w:p w:rsidR="00C60258" w:rsidRDefault="00C60258" w:rsidP="003A1878">
      <w:pPr>
        <w:rPr>
          <w:rFonts w:asciiTheme="minorHAnsi" w:hAnsiTheme="minorHAnsi"/>
          <w:sz w:val="22"/>
          <w:szCs w:val="22"/>
        </w:rPr>
      </w:pPr>
    </w:p>
    <w:p w:rsidR="00C93F64" w:rsidRPr="00C2170F" w:rsidRDefault="00B24EBB" w:rsidP="003A18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93F64">
        <w:rPr>
          <w:rFonts w:asciiTheme="minorHAnsi" w:hAnsiTheme="minorHAnsi"/>
          <w:sz w:val="22"/>
          <w:szCs w:val="22"/>
        </w:rPr>
        <w:t>eferent</w:t>
      </w:r>
      <w:r w:rsidR="00F25C0F">
        <w:rPr>
          <w:rFonts w:asciiTheme="minorHAnsi" w:hAnsiTheme="minorHAnsi"/>
          <w:sz w:val="22"/>
          <w:szCs w:val="22"/>
        </w:rPr>
        <w:t>:</w:t>
      </w:r>
      <w:r w:rsidR="00E813B5">
        <w:rPr>
          <w:rFonts w:asciiTheme="minorHAnsi" w:hAnsiTheme="minorHAnsi"/>
          <w:sz w:val="22"/>
          <w:szCs w:val="22"/>
        </w:rPr>
        <w:t xml:space="preserve"> </w:t>
      </w:r>
      <w:r w:rsidR="00C027A3">
        <w:rPr>
          <w:rFonts w:asciiTheme="minorHAnsi" w:hAnsiTheme="minorHAnsi"/>
          <w:sz w:val="22"/>
          <w:szCs w:val="22"/>
        </w:rPr>
        <w:t>Erik A. Kristoffersen</w:t>
      </w:r>
    </w:p>
    <w:p w:rsidR="00322429" w:rsidRDefault="00322429">
      <w:pPr>
        <w:spacing w:line="276" w:lineRule="auto"/>
      </w:pPr>
      <w:r>
        <w:br w:type="page"/>
      </w:r>
    </w:p>
    <w:p w:rsidR="00322429" w:rsidRPr="00322429" w:rsidRDefault="0032242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Referat godkjent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Sted/Dato: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Øystein Granne Norling</w:t>
      </w:r>
      <w:r>
        <w:rPr>
          <w:rFonts w:asciiTheme="minorHAnsi" w:hAnsiTheme="minorHAnsi"/>
          <w:sz w:val="22"/>
          <w:szCs w:val="22"/>
        </w:rPr>
        <w:br/>
        <w:t>Styreleder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 w:rsidRPr="00CB1C25">
        <w:rPr>
          <w:rFonts w:asciiTheme="minorHAnsi" w:hAnsiTheme="minorHAnsi"/>
          <w:sz w:val="22"/>
          <w:szCs w:val="22"/>
        </w:rPr>
        <w:t>Erik A. Kristoffersen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>Nestleder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Linda Krohn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Styremedlem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 Bakke Gylterud</w:t>
      </w:r>
      <w:r>
        <w:rPr>
          <w:rFonts w:asciiTheme="minorHAnsi" w:hAnsiTheme="minorHAnsi"/>
          <w:sz w:val="22"/>
          <w:szCs w:val="22"/>
        </w:rPr>
        <w:br/>
        <w:t>Styremedlem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Stian Hansen</w:t>
      </w:r>
      <w:r>
        <w:rPr>
          <w:rFonts w:asciiTheme="minorHAnsi" w:hAnsiTheme="minorHAnsi"/>
          <w:sz w:val="22"/>
          <w:szCs w:val="22"/>
        </w:rPr>
        <w:br/>
        <w:t>Oppmann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  <w:r>
        <w:rPr>
          <w:rFonts w:asciiTheme="minorHAnsi" w:hAnsiTheme="minorHAnsi"/>
          <w:sz w:val="22"/>
          <w:szCs w:val="22"/>
        </w:rPr>
        <w:br/>
        <w:t>Tom Christian Stensholt</w:t>
      </w:r>
      <w:r>
        <w:rPr>
          <w:rFonts w:asciiTheme="minorHAnsi" w:hAnsiTheme="minorHAnsi"/>
          <w:sz w:val="22"/>
          <w:szCs w:val="22"/>
        </w:rPr>
        <w:br/>
        <w:t>Kasserer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Lene Farmen Hall</w:t>
      </w:r>
      <w:r>
        <w:rPr>
          <w:rFonts w:asciiTheme="minorHAnsi" w:hAnsiTheme="minorHAnsi"/>
          <w:sz w:val="22"/>
          <w:szCs w:val="22"/>
        </w:rPr>
        <w:br/>
        <w:t>Sekretær</w:t>
      </w: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Default="00322429">
      <w:pPr>
        <w:rPr>
          <w:rFonts w:asciiTheme="minorHAnsi" w:hAnsiTheme="minorHAnsi" w:cstheme="minorHAnsi"/>
          <w:b/>
        </w:rPr>
      </w:pPr>
    </w:p>
    <w:p w:rsidR="00322429" w:rsidRPr="00322429" w:rsidRDefault="003224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Sondre Isaksen Malm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Varamedlem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_______________________________________</w:t>
      </w:r>
    </w:p>
    <w:p w:rsidR="00322429" w:rsidRDefault="00322429" w:rsidP="003224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Jonas Bymann</w:t>
      </w:r>
    </w:p>
    <w:p w:rsidR="00322429" w:rsidRPr="00322429" w:rsidRDefault="00322429" w:rsidP="003224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  <w:sz w:val="22"/>
          <w:szCs w:val="22"/>
        </w:rPr>
        <w:t>Varamedlem</w:t>
      </w:r>
    </w:p>
    <w:sectPr w:rsidR="00322429" w:rsidRPr="00322429" w:rsidSect="00AA1DEF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BA" w:rsidRDefault="003C30BA" w:rsidP="00AA1DEF">
      <w:r>
        <w:separator/>
      </w:r>
    </w:p>
  </w:endnote>
  <w:endnote w:type="continuationSeparator" w:id="0">
    <w:p w:rsidR="003C30BA" w:rsidRDefault="003C30BA" w:rsidP="00A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color w:val="808080" w:themeColor="background1" w:themeShade="80"/>
      </w:rPr>
      <w:id w:val="-17883447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1DEF" w:rsidRPr="00AA1DEF" w:rsidRDefault="00AA1DEF" w:rsidP="00AA1DEF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Side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PAGE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2878DA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4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  <w:r w:rsidRPr="00AA1DEF">
              <w:rPr>
                <w:rFonts w:asciiTheme="minorHAnsi" w:hAnsiTheme="minorHAnsi" w:cstheme="minorHAnsi"/>
                <w:color w:val="808080" w:themeColor="background1" w:themeShade="80"/>
              </w:rPr>
              <w:t xml:space="preserve"> av 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begin"/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  <w:instrText>NUMPAGES</w:instrTex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separate"/>
            </w:r>
            <w:r w:rsidR="002878DA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</w:rPr>
              <w:t>7</w:t>
            </w:r>
            <w:r w:rsidRPr="00AA1DEF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4"/>
              </w:rPr>
              <w:fldChar w:fldCharType="end"/>
            </w:r>
          </w:p>
        </w:sdtContent>
      </w:sdt>
    </w:sdtContent>
  </w:sdt>
  <w:p w:rsidR="00AA1DEF" w:rsidRPr="00AA1DEF" w:rsidRDefault="00AA1DEF">
    <w:pPr>
      <w:pStyle w:val="Footer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Styremøte innkalling/referat</w:t>
    </w:r>
  </w:p>
  <w:p w:rsidR="00AA1DEF" w:rsidRPr="00AA1DEF" w:rsidRDefault="00AA1DEF">
    <w:pPr>
      <w:pStyle w:val="Footer"/>
      <w:rPr>
        <w:rFonts w:asciiTheme="minorHAnsi" w:hAnsiTheme="minorHAnsi" w:cstheme="minorHAnsi"/>
        <w:color w:val="808080" w:themeColor="background1" w:themeShade="80"/>
      </w:rPr>
    </w:pPr>
    <w:r w:rsidRPr="00AA1DEF">
      <w:rPr>
        <w:rFonts w:asciiTheme="minorHAnsi" w:hAnsiTheme="minorHAnsi" w:cstheme="minorHAnsi"/>
        <w:color w:val="808080" w:themeColor="background1" w:themeShade="80"/>
      </w:rPr>
      <w:t>Tønsberg Svømmeklubb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BA" w:rsidRDefault="003C30BA" w:rsidP="00AA1DEF">
      <w:r>
        <w:separator/>
      </w:r>
    </w:p>
  </w:footnote>
  <w:footnote w:type="continuationSeparator" w:id="0">
    <w:p w:rsidR="003C30BA" w:rsidRDefault="003C30BA" w:rsidP="00AA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D43"/>
    <w:multiLevelType w:val="hybridMultilevel"/>
    <w:tmpl w:val="8460B52C"/>
    <w:lvl w:ilvl="0" w:tplc="EB06C9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53C"/>
    <w:multiLevelType w:val="hybridMultilevel"/>
    <w:tmpl w:val="C8AE70C4"/>
    <w:lvl w:ilvl="0" w:tplc="330A8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FE4"/>
    <w:multiLevelType w:val="hybridMultilevel"/>
    <w:tmpl w:val="68E0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7CAF"/>
    <w:multiLevelType w:val="hybridMultilevel"/>
    <w:tmpl w:val="4FBE878A"/>
    <w:lvl w:ilvl="0" w:tplc="43DCAC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2163"/>
    <w:multiLevelType w:val="hybridMultilevel"/>
    <w:tmpl w:val="AAD6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B0D"/>
    <w:multiLevelType w:val="hybridMultilevel"/>
    <w:tmpl w:val="3C7A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A34FE"/>
    <w:multiLevelType w:val="hybridMultilevel"/>
    <w:tmpl w:val="02941F04"/>
    <w:lvl w:ilvl="0" w:tplc="738888F8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1686813"/>
    <w:multiLevelType w:val="hybridMultilevel"/>
    <w:tmpl w:val="F260F26E"/>
    <w:lvl w:ilvl="0" w:tplc="5316F9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BD5"/>
    <w:multiLevelType w:val="hybridMultilevel"/>
    <w:tmpl w:val="874E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E0CE8"/>
    <w:multiLevelType w:val="hybridMultilevel"/>
    <w:tmpl w:val="87A6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E69FF"/>
    <w:multiLevelType w:val="hybridMultilevel"/>
    <w:tmpl w:val="6BE80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5C44"/>
    <w:multiLevelType w:val="hybridMultilevel"/>
    <w:tmpl w:val="F416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D3"/>
    <w:rsid w:val="0000626B"/>
    <w:rsid w:val="00013366"/>
    <w:rsid w:val="00046DF9"/>
    <w:rsid w:val="00092A68"/>
    <w:rsid w:val="00093BE2"/>
    <w:rsid w:val="000A1F3A"/>
    <w:rsid w:val="000A308E"/>
    <w:rsid w:val="000D11BB"/>
    <w:rsid w:val="000D1B0E"/>
    <w:rsid w:val="000D1F80"/>
    <w:rsid w:val="000D457F"/>
    <w:rsid w:val="001078AC"/>
    <w:rsid w:val="00124CE0"/>
    <w:rsid w:val="00166007"/>
    <w:rsid w:val="001703DC"/>
    <w:rsid w:val="001A3FDA"/>
    <w:rsid w:val="001C7C0B"/>
    <w:rsid w:val="00225900"/>
    <w:rsid w:val="002263D2"/>
    <w:rsid w:val="0022746F"/>
    <w:rsid w:val="002409E6"/>
    <w:rsid w:val="002434EB"/>
    <w:rsid w:val="00261822"/>
    <w:rsid w:val="0027177D"/>
    <w:rsid w:val="002729E7"/>
    <w:rsid w:val="00276F77"/>
    <w:rsid w:val="0028549B"/>
    <w:rsid w:val="002878DA"/>
    <w:rsid w:val="002D03CE"/>
    <w:rsid w:val="002E7099"/>
    <w:rsid w:val="00322429"/>
    <w:rsid w:val="003246D3"/>
    <w:rsid w:val="003A1878"/>
    <w:rsid w:val="003A51C0"/>
    <w:rsid w:val="003C30BA"/>
    <w:rsid w:val="004263D5"/>
    <w:rsid w:val="004615E0"/>
    <w:rsid w:val="004B1F28"/>
    <w:rsid w:val="004B39B2"/>
    <w:rsid w:val="004D0D07"/>
    <w:rsid w:val="004D498F"/>
    <w:rsid w:val="0050448D"/>
    <w:rsid w:val="00505E1B"/>
    <w:rsid w:val="005129B8"/>
    <w:rsid w:val="005244C6"/>
    <w:rsid w:val="005246BD"/>
    <w:rsid w:val="00527662"/>
    <w:rsid w:val="00531D5E"/>
    <w:rsid w:val="00551884"/>
    <w:rsid w:val="00554507"/>
    <w:rsid w:val="00557530"/>
    <w:rsid w:val="00592509"/>
    <w:rsid w:val="005B51AE"/>
    <w:rsid w:val="005C06DE"/>
    <w:rsid w:val="005D1771"/>
    <w:rsid w:val="005D3BC3"/>
    <w:rsid w:val="005E3893"/>
    <w:rsid w:val="005E3D65"/>
    <w:rsid w:val="00604F86"/>
    <w:rsid w:val="00621C27"/>
    <w:rsid w:val="00624C41"/>
    <w:rsid w:val="006569BE"/>
    <w:rsid w:val="00682434"/>
    <w:rsid w:val="006874D3"/>
    <w:rsid w:val="006B27E0"/>
    <w:rsid w:val="00704D5B"/>
    <w:rsid w:val="00741D9A"/>
    <w:rsid w:val="00757E38"/>
    <w:rsid w:val="00782D79"/>
    <w:rsid w:val="0079498A"/>
    <w:rsid w:val="007C07B7"/>
    <w:rsid w:val="007F1011"/>
    <w:rsid w:val="00853903"/>
    <w:rsid w:val="00872EAB"/>
    <w:rsid w:val="00874716"/>
    <w:rsid w:val="00886FE8"/>
    <w:rsid w:val="008B040F"/>
    <w:rsid w:val="008B5E45"/>
    <w:rsid w:val="008D5B2C"/>
    <w:rsid w:val="008E51C3"/>
    <w:rsid w:val="008F1C8A"/>
    <w:rsid w:val="008F5307"/>
    <w:rsid w:val="008F570A"/>
    <w:rsid w:val="008F7F0E"/>
    <w:rsid w:val="00902F64"/>
    <w:rsid w:val="00927AE8"/>
    <w:rsid w:val="009329BF"/>
    <w:rsid w:val="00933AF5"/>
    <w:rsid w:val="009553C6"/>
    <w:rsid w:val="00955436"/>
    <w:rsid w:val="0097750B"/>
    <w:rsid w:val="009E3102"/>
    <w:rsid w:val="009F2D67"/>
    <w:rsid w:val="00A01CED"/>
    <w:rsid w:val="00A02176"/>
    <w:rsid w:val="00A056B1"/>
    <w:rsid w:val="00A162E3"/>
    <w:rsid w:val="00A22EB1"/>
    <w:rsid w:val="00A32AB5"/>
    <w:rsid w:val="00A43613"/>
    <w:rsid w:val="00A65FAE"/>
    <w:rsid w:val="00AA1DEF"/>
    <w:rsid w:val="00AC1FE6"/>
    <w:rsid w:val="00AC478E"/>
    <w:rsid w:val="00AC746A"/>
    <w:rsid w:val="00AE00A2"/>
    <w:rsid w:val="00AF216A"/>
    <w:rsid w:val="00AF4674"/>
    <w:rsid w:val="00B04C15"/>
    <w:rsid w:val="00B24EBB"/>
    <w:rsid w:val="00B41E99"/>
    <w:rsid w:val="00B80708"/>
    <w:rsid w:val="00BA5FC6"/>
    <w:rsid w:val="00BF2054"/>
    <w:rsid w:val="00BF265C"/>
    <w:rsid w:val="00BF7E40"/>
    <w:rsid w:val="00C027A3"/>
    <w:rsid w:val="00C05BBA"/>
    <w:rsid w:val="00C60258"/>
    <w:rsid w:val="00C6437B"/>
    <w:rsid w:val="00C80445"/>
    <w:rsid w:val="00C821B7"/>
    <w:rsid w:val="00C93F64"/>
    <w:rsid w:val="00CA42C6"/>
    <w:rsid w:val="00CA732F"/>
    <w:rsid w:val="00CA7DA3"/>
    <w:rsid w:val="00CA7FED"/>
    <w:rsid w:val="00CB1C25"/>
    <w:rsid w:val="00CB1EF9"/>
    <w:rsid w:val="00CD7A81"/>
    <w:rsid w:val="00D17FF0"/>
    <w:rsid w:val="00D4084B"/>
    <w:rsid w:val="00D64FEF"/>
    <w:rsid w:val="00D73CBA"/>
    <w:rsid w:val="00D822D7"/>
    <w:rsid w:val="00DA52F8"/>
    <w:rsid w:val="00DA58BE"/>
    <w:rsid w:val="00DC06EC"/>
    <w:rsid w:val="00DC7C8B"/>
    <w:rsid w:val="00DE3956"/>
    <w:rsid w:val="00DF7669"/>
    <w:rsid w:val="00E274D5"/>
    <w:rsid w:val="00E51D2C"/>
    <w:rsid w:val="00E60125"/>
    <w:rsid w:val="00E813B5"/>
    <w:rsid w:val="00E82EE7"/>
    <w:rsid w:val="00E85F57"/>
    <w:rsid w:val="00E86C8C"/>
    <w:rsid w:val="00EB020A"/>
    <w:rsid w:val="00EE5568"/>
    <w:rsid w:val="00EE6707"/>
    <w:rsid w:val="00F25C0F"/>
    <w:rsid w:val="00F62E03"/>
    <w:rsid w:val="00F841D6"/>
    <w:rsid w:val="00F95E11"/>
    <w:rsid w:val="00F96D94"/>
    <w:rsid w:val="00FD4F61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62526-5D4F-4B4D-8CEF-CB1206B1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78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Heading1">
    <w:name w:val="heading 1"/>
    <w:basedOn w:val="Normal"/>
    <w:next w:val="Normal"/>
    <w:link w:val="Heading1Char"/>
    <w:autoRedefine/>
    <w:qFormat/>
    <w:rsid w:val="004D0D07"/>
    <w:pPr>
      <w:keepNext/>
      <w:outlineLvl w:val="0"/>
    </w:pPr>
    <w:rPr>
      <w:rFonts w:asciiTheme="minorHAnsi" w:hAnsiTheme="minorHAnsi"/>
      <w:b/>
      <w:i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A1878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D07"/>
    <w:rPr>
      <w:rFonts w:eastAsia="Times New Roman" w:cs="Times New Roman"/>
      <w:b/>
      <w:i/>
      <w:sz w:val="32"/>
      <w:szCs w:val="32"/>
      <w:lang w:eastAsia="nb-NO"/>
    </w:rPr>
  </w:style>
  <w:style w:type="character" w:customStyle="1" w:styleId="Heading4Char">
    <w:name w:val="Heading 4 Char"/>
    <w:basedOn w:val="DefaultParagraphFont"/>
    <w:link w:val="Heading4"/>
    <w:rsid w:val="003A1878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TOC1">
    <w:name w:val="toc 1"/>
    <w:basedOn w:val="Normal"/>
    <w:next w:val="Normal"/>
    <w:autoRedefine/>
    <w:uiPriority w:val="39"/>
    <w:rsid w:val="00FD4F61"/>
    <w:pPr>
      <w:tabs>
        <w:tab w:val="right" w:leader="underscore" w:pos="9062"/>
      </w:tabs>
      <w:spacing w:before="120"/>
    </w:pPr>
    <w:rPr>
      <w:b/>
      <w:bCs/>
      <w:i/>
      <w:iCs/>
      <w:noProof/>
      <w:color w:val="4F6228" w:themeColor="accent3" w:themeShade="80"/>
      <w:szCs w:val="28"/>
    </w:rPr>
  </w:style>
  <w:style w:type="character" w:styleId="Hyperlink">
    <w:name w:val="Hyperlink"/>
    <w:basedOn w:val="DefaultParagraphFont"/>
    <w:uiPriority w:val="99"/>
    <w:rsid w:val="003A1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78"/>
    <w:rPr>
      <w:rFonts w:ascii="Tahoma" w:eastAsia="Times New Roman" w:hAnsi="Tahoma" w:cs="Tahoma"/>
      <w:sz w:val="16"/>
      <w:szCs w:val="16"/>
      <w:lang w:eastAsia="nb-NO"/>
    </w:rPr>
  </w:style>
  <w:style w:type="paragraph" w:styleId="Header">
    <w:name w:val="header"/>
    <w:basedOn w:val="Normal"/>
    <w:link w:val="HeaderChar"/>
    <w:semiHidden/>
    <w:rsid w:val="00927A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927AE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2729E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A1D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DE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50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&#248;ter\Lederm&#248;ter%20Signo%20skole-%20og%20kompetansesenter\NY%20MAL\MAL%20for%20lederm&#248;ter%20Signo%20skole-%20og%20kompetanses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7604-A95F-4F73-BC22-5EF89604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ledermøter Signo skole- og kompetansesenter</Template>
  <TotalTime>1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Stiftelsen Signo</Company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Wiik</dc:creator>
  <cp:lastModifiedBy>Erik A. Kristoffersen</cp:lastModifiedBy>
  <cp:revision>2</cp:revision>
  <cp:lastPrinted>2015-05-11T15:23:00Z</cp:lastPrinted>
  <dcterms:created xsi:type="dcterms:W3CDTF">2015-10-05T07:46:00Z</dcterms:created>
  <dcterms:modified xsi:type="dcterms:W3CDTF">2015-10-05T07:46:00Z</dcterms:modified>
</cp:coreProperties>
</file>